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91EF" w14:textId="44B46483" w:rsidR="00291DED" w:rsidRPr="00E3708F" w:rsidRDefault="00E27103" w:rsidP="00927BD1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E3708F">
        <w:rPr>
          <w:rFonts w:asciiTheme="minorHAnsi" w:hAnsiTheme="minorHAnsi" w:cstheme="minorHAnsi"/>
          <w:b/>
          <w:bCs/>
          <w:sz w:val="32"/>
          <w:szCs w:val="32"/>
          <w:lang w:val="en-GB"/>
        </w:rPr>
        <w:t xml:space="preserve">Request </w:t>
      </w:r>
      <w:r w:rsidR="00291DED" w:rsidRPr="00E3708F">
        <w:rPr>
          <w:rFonts w:asciiTheme="minorHAnsi" w:hAnsiTheme="minorHAnsi" w:cstheme="minorHAnsi"/>
          <w:b/>
          <w:bCs/>
          <w:sz w:val="32"/>
          <w:szCs w:val="32"/>
          <w:lang w:val="en-GB"/>
        </w:rPr>
        <w:t>for a business trip abroad</w:t>
      </w:r>
    </w:p>
    <w:p w14:paraId="1CABD29B" w14:textId="77777777" w:rsidR="00291DED" w:rsidRPr="00A03B1C" w:rsidRDefault="00291DED" w:rsidP="003D0783">
      <w:pPr>
        <w:rPr>
          <w:rFonts w:asciiTheme="minorHAnsi" w:hAnsiTheme="minorHAnsi" w:cstheme="minorHAnsi"/>
          <w:color w:val="000000"/>
          <w:sz w:val="19"/>
          <w:szCs w:val="19"/>
          <w:shd w:val="clear" w:color="auto" w:fill="F5F5F5"/>
        </w:rPr>
      </w:pPr>
    </w:p>
    <w:p w14:paraId="66C09514" w14:textId="487F4A2B" w:rsidR="00E27103" w:rsidRPr="00927BD1" w:rsidRDefault="00E27103" w:rsidP="00F86185">
      <w:pPr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</w:pPr>
      <w:r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I would like to approve the </w:t>
      </w:r>
      <w:r w:rsidR="007D6EE6"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forei</w:t>
      </w:r>
      <w:r w:rsidR="002B1C1A"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gn </w:t>
      </w:r>
      <w:r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travel </w:t>
      </w:r>
      <w:r w:rsidR="002B1C1A"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order </w:t>
      </w:r>
      <w:r w:rsidR="003671FE"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>for a</w:t>
      </w:r>
      <w:r w:rsidRPr="00927BD1">
        <w:rPr>
          <w:rFonts w:asciiTheme="minorHAnsi" w:hAnsiTheme="minorHAnsi" w:cstheme="minorHAnsi"/>
          <w:color w:val="000000" w:themeColor="text1"/>
          <w:sz w:val="18"/>
          <w:szCs w:val="18"/>
          <w:lang w:val="en-GB"/>
        </w:rPr>
        <w:t xml:space="preserve"> business trip abroad with following information:</w:t>
      </w:r>
    </w:p>
    <w:p w14:paraId="1359A6E6" w14:textId="77777777" w:rsidR="00927BD1" w:rsidRDefault="00927BD1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</w:p>
    <w:p w14:paraId="16724F75" w14:textId="1F90DC21" w:rsidR="00E27103" w:rsidRPr="005855CD" w:rsidRDefault="00E27103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Name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, SURNAME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48F96E96" w14:textId="0735D095" w:rsidR="00E27103" w:rsidRPr="005855CD" w:rsidRDefault="00E27103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Date of birth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(dd/mm/</w:t>
      </w:r>
      <w:proofErr w:type="spellStart"/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yyyy</w:t>
      </w:r>
      <w:proofErr w:type="spellEnd"/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)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09512AF8" w14:textId="67EF9357" w:rsidR="001D64B0" w:rsidRPr="005855CD" w:rsidRDefault="170D0B40" w:rsidP="00F86185">
      <w:pPr>
        <w:spacing w:line="276" w:lineRule="auto"/>
        <w:rPr>
          <w:rFonts w:asciiTheme="minorHAnsi" w:hAnsiTheme="minorHAnsi" w:cstheme="minorHAnsi"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Contact (mobile) phone </w:t>
      </w:r>
      <w:r w:rsidRPr="005855CD">
        <w:rPr>
          <w:rFonts w:asciiTheme="minorHAnsi" w:hAnsiTheme="minorHAnsi" w:cstheme="minorHAnsi"/>
          <w:color w:val="000000" w:themeColor="text1"/>
          <w:sz w:val="19"/>
          <w:szCs w:val="19"/>
          <w:lang w:val="en-GB"/>
        </w:rPr>
        <w:t>(incl. the international dial):</w:t>
      </w:r>
    </w:p>
    <w:p w14:paraId="5B281D4B" w14:textId="695B679C" w:rsidR="009B61F7" w:rsidRPr="005855CD" w:rsidRDefault="00521642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If not </w:t>
      </w:r>
      <w:r w:rsidR="0091143C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a 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CZU employee</w:t>
      </w:r>
      <w:r w:rsidR="0091143C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for mai</w:t>
      </w:r>
      <w:r w:rsidR="00EA0B13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n</w:t>
      </w:r>
      <w:r w:rsidR="0091143C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employment contract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, n</w:t>
      </w:r>
      <w:r w:rsidR="009B61F7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umber of the </w:t>
      </w:r>
      <w:r w:rsidR="00B64E6B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work performance agreement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(“DPP/DPČ”):</w:t>
      </w:r>
    </w:p>
    <w:p w14:paraId="7DC579F1" w14:textId="652345BC" w:rsidR="001D64B0" w:rsidRPr="005855CD" w:rsidRDefault="00E27103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Departure 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from Prague (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date 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and time)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34AAF6EF" w14:textId="0DAE9637" w:rsidR="00E27103" w:rsidRPr="005855CD" w:rsidRDefault="00E27103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Arrival 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in Prague (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date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and time)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79826A77" w14:textId="1F01FA9E" w:rsidR="00892067" w:rsidRPr="005855CD" w:rsidRDefault="00E443EC" w:rsidP="00892067">
      <w:pPr>
        <w:pStyle w:val="Default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If you </w:t>
      </w:r>
      <w:r w:rsidR="00035B8F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request to take a leave during the foreign business trip,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please indicate the date of the </w:t>
      </w:r>
      <w:r w:rsidR="008E67FF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leave</w:t>
      </w:r>
      <w:r w:rsidR="006A78BE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(and submit</w:t>
      </w:r>
      <w:r w:rsidR="00892067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an approved request for work leave</w:t>
      </w:r>
      <w:r w:rsidR="008E67FF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– via e-mail)</w:t>
      </w:r>
      <w:r w:rsidR="002A44C1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4A271793" w14:textId="11CE0590" w:rsidR="00E27103" w:rsidRPr="005855CD" w:rsidRDefault="11E19C6F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Travel by: own car / </w:t>
      </w:r>
      <w:proofErr w:type="gram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rent  car</w:t>
      </w:r>
      <w:proofErr w:type="gramEnd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/ bus / train / aeroplane </w:t>
      </w:r>
    </w:p>
    <w:p w14:paraId="4FD0D830" w14:textId="2AB4FA03" w:rsidR="00E27103" w:rsidRPr="005855CD" w:rsidRDefault="11E19C6F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proofErr w:type="gram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Final destination</w:t>
      </w:r>
      <w:proofErr w:type="gramEnd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(country and exact location</w:t>
      </w:r>
      <w:r w:rsidR="00F741EA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/region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):</w:t>
      </w:r>
    </w:p>
    <w:p w14:paraId="799F3F80" w14:textId="0B3982B7" w:rsidR="00FA0C0B" w:rsidRPr="005855CD" w:rsidRDefault="11E19C6F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Name of the receiving / </w:t>
      </w:r>
      <w:r w:rsidR="005B0D8A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partner 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institution</w:t>
      </w:r>
      <w:r w:rsidR="00F741EA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and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address:</w:t>
      </w:r>
    </w:p>
    <w:p w14:paraId="38EB4B90" w14:textId="4880BC82" w:rsidR="005B0D8A" w:rsidRPr="005855CD" w:rsidRDefault="005B0D8A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Main contact at FTA (project coordinator/head of the research team):</w:t>
      </w:r>
    </w:p>
    <w:p w14:paraId="1DDCF913" w14:textId="6C42F33E" w:rsidR="00E27103" w:rsidRPr="005855CD" w:rsidRDefault="00E27103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Purpose of </w:t>
      </w:r>
      <w:r w:rsidR="502DE7F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the journey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:</w:t>
      </w:r>
    </w:p>
    <w:p w14:paraId="435057AB" w14:textId="26FBBFC4" w:rsidR="0005756A" w:rsidRPr="005855CD" w:rsidRDefault="5651C201" w:rsidP="00F8618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Financial sources</w:t>
      </w:r>
      <w:r w:rsidR="156AC2F8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– the billing track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(</w:t>
      </w:r>
      <w:r w:rsidR="156AC2F8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“</w:t>
      </w:r>
      <w:proofErr w:type="spell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vláček</w:t>
      </w:r>
      <w:proofErr w:type="spellEnd"/>
      <w:r w:rsidR="156AC2F8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”</w:t>
      </w: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>):</w:t>
      </w:r>
      <w:r w:rsidR="556ABDAB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  <w:lang w:val="en-GB"/>
        </w:rPr>
        <w:t xml:space="preserve"> </w:t>
      </w:r>
    </w:p>
    <w:p w14:paraId="55B370C3" w14:textId="5E8940AE" w:rsidR="000833D2" w:rsidRPr="005855CD" w:rsidRDefault="000833D2" w:rsidP="00F86185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>I do request to get a</w:t>
      </w:r>
      <w:r w:rsidR="004A11CA"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>n</w:t>
      </w:r>
      <w:r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 xml:space="preserve"> advance</w:t>
      </w:r>
      <w:r w:rsidR="004A11CA"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 xml:space="preserve"> payment</w:t>
      </w:r>
      <w:r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>:</w:t>
      </w:r>
      <w:r w:rsidR="004A11CA" w:rsidRPr="005855CD"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-1630703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6A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-204415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5C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Pr="005855CD">
        <w:rPr>
          <w:rFonts w:asciiTheme="minorHAnsi" w:hAnsiTheme="minorHAnsi" w:cstheme="minorHAnsi"/>
          <w:sz w:val="19"/>
          <w:szCs w:val="19"/>
        </w:rPr>
        <w:t xml:space="preserve"> No</w:t>
      </w:r>
    </w:p>
    <w:p w14:paraId="057A1C3C" w14:textId="1F4A55D8" w:rsidR="000833D2" w:rsidRPr="005855CD" w:rsidRDefault="000833D2" w:rsidP="00F86185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ab/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If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please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tick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way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pa</w:t>
      </w:r>
      <w:r w:rsidR="00D81C13" w:rsidRPr="005855CD">
        <w:rPr>
          <w:rFonts w:asciiTheme="minorHAnsi" w:hAnsiTheme="minorHAnsi" w:cstheme="minorHAnsi"/>
          <w:sz w:val="19"/>
          <w:szCs w:val="19"/>
        </w:rPr>
        <w:t>y</w:t>
      </w:r>
      <w:r w:rsidRPr="005855CD">
        <w:rPr>
          <w:rFonts w:asciiTheme="minorHAnsi" w:hAnsiTheme="minorHAnsi" w:cstheme="minorHAnsi"/>
          <w:sz w:val="19"/>
          <w:szCs w:val="19"/>
        </w:rPr>
        <w:t>ment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>:</w:t>
      </w:r>
      <w:r w:rsidR="00AC0389" w:rsidRPr="005855CD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-925654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0389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Pr="005855CD">
        <w:rPr>
          <w:rFonts w:asciiTheme="minorHAnsi" w:hAnsiTheme="minorHAnsi" w:cstheme="minorHAnsi"/>
          <w:sz w:val="19"/>
          <w:szCs w:val="19"/>
        </w:rPr>
        <w:t xml:space="preserve"> cash</w:t>
      </w:r>
      <w:r w:rsidR="004A11CA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4A11CA" w:rsidRPr="005855CD">
        <w:rPr>
          <w:rFonts w:asciiTheme="minorHAnsi" w:hAnsiTheme="minorHAnsi" w:cstheme="minorHAnsi"/>
          <w:sz w:val="19"/>
          <w:szCs w:val="19"/>
        </w:rPr>
        <w:t>advance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–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currency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: EUR – USD </w:t>
      </w:r>
      <w:r w:rsidR="00771ECB" w:rsidRPr="005855CD">
        <w:rPr>
          <w:rFonts w:asciiTheme="minorHAnsi" w:hAnsiTheme="minorHAnsi" w:cstheme="minorHAnsi"/>
          <w:sz w:val="19"/>
          <w:szCs w:val="19"/>
        </w:rPr>
        <w:t>–</w:t>
      </w:r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Pr="005855CD">
        <w:rPr>
          <w:rFonts w:asciiTheme="minorHAnsi" w:hAnsiTheme="minorHAnsi" w:cstheme="minorHAnsi"/>
          <w:sz w:val="19"/>
          <w:szCs w:val="19"/>
        </w:rPr>
        <w:t>GBP</w:t>
      </w:r>
      <w:r w:rsidR="00771ECB" w:rsidRPr="005855CD">
        <w:rPr>
          <w:rFonts w:asciiTheme="minorHAnsi" w:hAnsiTheme="minorHAnsi" w:cstheme="minorHAnsi"/>
          <w:sz w:val="19"/>
          <w:szCs w:val="19"/>
        </w:rPr>
        <w:t xml:space="preserve"> - CZK</w:t>
      </w:r>
      <w:proofErr w:type="gramEnd"/>
    </w:p>
    <w:p w14:paraId="1727F724" w14:textId="7F35D516" w:rsidR="000833D2" w:rsidRPr="005855CD" w:rsidRDefault="00000000" w:rsidP="00AC0389">
      <w:pPr>
        <w:spacing w:line="276" w:lineRule="auto"/>
        <w:ind w:left="3540" w:firstLine="708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1042562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3D2" w:rsidRPr="005855C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0833D2" w:rsidRPr="005855CD">
        <w:rPr>
          <w:rFonts w:asciiTheme="minorHAnsi" w:hAnsiTheme="minorHAnsi" w:cstheme="minorHAnsi"/>
          <w:sz w:val="19"/>
          <w:szCs w:val="19"/>
        </w:rPr>
        <w:t xml:space="preserve"> bank </w:t>
      </w:r>
      <w:r w:rsidR="004A11CA" w:rsidRPr="005855CD">
        <w:rPr>
          <w:rFonts w:asciiTheme="minorHAnsi" w:hAnsiTheme="minorHAnsi" w:cstheme="minorHAnsi"/>
          <w:sz w:val="19"/>
          <w:szCs w:val="19"/>
        </w:rPr>
        <w:t>transfer</w:t>
      </w:r>
      <w:r w:rsidR="0093491B" w:rsidRPr="005855CD">
        <w:rPr>
          <w:rFonts w:asciiTheme="minorHAnsi" w:hAnsiTheme="minorHAnsi" w:cstheme="minorHAnsi"/>
          <w:sz w:val="19"/>
          <w:szCs w:val="19"/>
        </w:rPr>
        <w:t xml:space="preserve">: </w:t>
      </w:r>
      <w:r w:rsidR="000833D2" w:rsidRPr="005855CD">
        <w:rPr>
          <w:rFonts w:asciiTheme="minorHAnsi" w:hAnsiTheme="minorHAnsi" w:cstheme="minorHAnsi"/>
          <w:sz w:val="19"/>
          <w:szCs w:val="19"/>
        </w:rPr>
        <w:t>…</w:t>
      </w:r>
      <w:proofErr w:type="gramStart"/>
      <w:r w:rsidR="000A5650" w:rsidRPr="005855CD">
        <w:rPr>
          <w:rFonts w:asciiTheme="minorHAnsi" w:hAnsiTheme="minorHAnsi" w:cstheme="minorHAnsi"/>
          <w:sz w:val="19"/>
          <w:szCs w:val="19"/>
        </w:rPr>
        <w:t>…….</w:t>
      </w:r>
      <w:proofErr w:type="gramEnd"/>
      <w:r w:rsidR="000A5650" w:rsidRPr="005855CD">
        <w:rPr>
          <w:rFonts w:asciiTheme="minorHAnsi" w:hAnsiTheme="minorHAnsi" w:cstheme="minorHAnsi"/>
          <w:sz w:val="19"/>
          <w:szCs w:val="19"/>
        </w:rPr>
        <w:t>.</w:t>
      </w:r>
      <w:r w:rsidR="000833D2" w:rsidRPr="005855CD">
        <w:rPr>
          <w:rFonts w:asciiTheme="minorHAnsi" w:hAnsiTheme="minorHAnsi" w:cstheme="minorHAnsi"/>
          <w:sz w:val="19"/>
          <w:szCs w:val="19"/>
        </w:rPr>
        <w:t>…</w:t>
      </w:r>
      <w:r w:rsidR="000A5650" w:rsidRPr="005855CD">
        <w:rPr>
          <w:rFonts w:asciiTheme="minorHAnsi" w:hAnsiTheme="minorHAnsi" w:cstheme="minorHAnsi"/>
          <w:sz w:val="19"/>
          <w:szCs w:val="19"/>
        </w:rPr>
        <w:t>.</w:t>
      </w:r>
      <w:r w:rsidR="000833D2" w:rsidRPr="005855CD">
        <w:rPr>
          <w:rFonts w:asciiTheme="minorHAnsi" w:hAnsiTheme="minorHAnsi" w:cstheme="minorHAnsi"/>
          <w:sz w:val="19"/>
          <w:szCs w:val="19"/>
        </w:rPr>
        <w:t>………………/…</w:t>
      </w:r>
      <w:r w:rsidR="000A5650" w:rsidRPr="005855CD">
        <w:rPr>
          <w:rFonts w:asciiTheme="minorHAnsi" w:hAnsiTheme="minorHAnsi" w:cstheme="minorHAnsi"/>
          <w:sz w:val="19"/>
          <w:szCs w:val="19"/>
        </w:rPr>
        <w:t>…..</w:t>
      </w:r>
      <w:r w:rsidR="000833D2" w:rsidRPr="005855CD">
        <w:rPr>
          <w:rFonts w:asciiTheme="minorHAnsi" w:hAnsiTheme="minorHAnsi" w:cstheme="minorHAnsi"/>
          <w:sz w:val="19"/>
          <w:szCs w:val="19"/>
        </w:rPr>
        <w:t>……</w:t>
      </w:r>
      <w:r w:rsidR="00F752DA" w:rsidRPr="005855CD">
        <w:rPr>
          <w:rFonts w:asciiTheme="minorHAnsi" w:hAnsiTheme="minorHAnsi" w:cstheme="minorHAnsi"/>
          <w:sz w:val="19"/>
          <w:szCs w:val="19"/>
        </w:rPr>
        <w:t xml:space="preserve"> (</w:t>
      </w:r>
      <w:proofErr w:type="spellStart"/>
      <w:r w:rsidR="00F752DA" w:rsidRPr="005855CD">
        <w:rPr>
          <w:rFonts w:asciiTheme="minorHAnsi" w:hAnsiTheme="minorHAnsi" w:cstheme="minorHAnsi"/>
          <w:sz w:val="19"/>
          <w:szCs w:val="19"/>
        </w:rPr>
        <w:t>only</w:t>
      </w:r>
      <w:proofErr w:type="spellEnd"/>
      <w:r w:rsidR="00F752DA" w:rsidRPr="005855CD">
        <w:rPr>
          <w:rFonts w:asciiTheme="minorHAnsi" w:hAnsiTheme="minorHAnsi" w:cstheme="minorHAnsi"/>
          <w:sz w:val="19"/>
          <w:szCs w:val="19"/>
        </w:rPr>
        <w:t xml:space="preserve"> CZK)</w:t>
      </w:r>
    </w:p>
    <w:p w14:paraId="2F1F6AAD" w14:textId="0DE4EC1E" w:rsidR="00D81C13" w:rsidRPr="005855CD" w:rsidRDefault="00D81C13" w:rsidP="00D81C13">
      <w:pPr>
        <w:spacing w:line="276" w:lineRule="auto"/>
        <w:rPr>
          <w:rFonts w:asciiTheme="minorHAnsi" w:hAnsiTheme="minorHAnsi" w:cstheme="minorHAnsi"/>
          <w:b/>
          <w:color w:val="000000" w:themeColor="text1"/>
          <w:sz w:val="19"/>
          <w:szCs w:val="19"/>
          <w:lang w:val="en-GB"/>
        </w:rPr>
      </w:pPr>
      <w:r w:rsidRPr="005855CD">
        <w:rPr>
          <w:rFonts w:asciiTheme="minorHAnsi" w:hAnsiTheme="minorHAnsi" w:cstheme="minorHAnsi"/>
          <w:sz w:val="19"/>
          <w:szCs w:val="19"/>
        </w:rPr>
        <w:tab/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If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,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what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is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amount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you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are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requesting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(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amount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 and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currency</w:t>
      </w:r>
      <w:proofErr w:type="spellEnd"/>
      <w:r w:rsidRPr="005855CD">
        <w:rPr>
          <w:rFonts w:asciiTheme="minorHAnsi" w:hAnsiTheme="minorHAnsi" w:cstheme="minorHAnsi"/>
          <w:sz w:val="19"/>
          <w:szCs w:val="19"/>
        </w:rPr>
        <w:t xml:space="preserve">): </w:t>
      </w:r>
    </w:p>
    <w:p w14:paraId="39078836" w14:textId="0999543C" w:rsidR="00BA186A" w:rsidRPr="005855CD" w:rsidRDefault="00A7621C" w:rsidP="00BA186A">
      <w:pPr>
        <w:spacing w:line="276" w:lineRule="auto"/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I do </w:t>
      </w:r>
      <w:proofErr w:type="spell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request</w:t>
      </w:r>
      <w:proofErr w:type="spellEnd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</w:t>
      </w:r>
      <w:r w:rsidR="00644654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a </w:t>
      </w:r>
      <w:proofErr w:type="spell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pocket</w:t>
      </w:r>
      <w:proofErr w:type="spellEnd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>money</w:t>
      </w:r>
      <w:proofErr w:type="spellEnd"/>
      <w:r w:rsidR="00BA186A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 xml:space="preserve">: </w:t>
      </w:r>
      <w:r w:rsidR="00BA186A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ab/>
      </w:r>
      <w:r w:rsidR="00D07243"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787165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2C03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BA186A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BA186A" w:rsidRPr="005855CD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BA186A" w:rsidRPr="005855CD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1634056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186A" w:rsidRPr="005855CD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BA186A" w:rsidRPr="005855CD">
        <w:rPr>
          <w:rFonts w:asciiTheme="minorHAnsi" w:hAnsiTheme="minorHAnsi" w:cstheme="minorHAnsi"/>
          <w:sz w:val="19"/>
          <w:szCs w:val="19"/>
        </w:rPr>
        <w:t xml:space="preserve"> No</w:t>
      </w:r>
    </w:p>
    <w:p w14:paraId="1E81DB1F" w14:textId="7151A542" w:rsidR="00A7621C" w:rsidRPr="005855CD" w:rsidRDefault="005D6E4A" w:rsidP="00F86185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b/>
          <w:bCs/>
          <w:color w:val="000000" w:themeColor="text1"/>
          <w:sz w:val="19"/>
          <w:szCs w:val="19"/>
        </w:rPr>
        <w:tab/>
      </w:r>
      <w:proofErr w:type="spellStart"/>
      <w:r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If</w:t>
      </w:r>
      <w:proofErr w:type="spellEnd"/>
      <w:r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yes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,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amount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of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pocket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money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should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be</w:t>
      </w:r>
      <w:proofErr w:type="spellEnd"/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>:</w:t>
      </w:r>
      <w:r w:rsidR="008D4A8D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233BF7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10482659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4A8D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8D4A8D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8D4A8D" w:rsidRPr="005855CD">
        <w:rPr>
          <w:rFonts w:asciiTheme="minorHAnsi" w:hAnsiTheme="minorHAnsi" w:cstheme="minorHAnsi"/>
          <w:sz w:val="19"/>
          <w:szCs w:val="19"/>
        </w:rPr>
        <w:t>10%</w:t>
      </w:r>
      <w:proofErr w:type="gramEnd"/>
      <w:r w:rsidR="008E5157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8E5157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8E5157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8E5157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8E5157" w:rsidRPr="005855CD">
        <w:rPr>
          <w:rFonts w:asciiTheme="minorHAnsi" w:hAnsiTheme="minorHAnsi" w:cstheme="minorHAnsi"/>
          <w:sz w:val="19"/>
          <w:szCs w:val="19"/>
        </w:rPr>
        <w:t xml:space="preserve"> per diem</w:t>
      </w:r>
    </w:p>
    <w:p w14:paraId="632D4807" w14:textId="7CFD7BC3" w:rsidR="00233BF7" w:rsidRPr="005855CD" w:rsidRDefault="008E5157" w:rsidP="00F86185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</w:t>
      </w:r>
      <w:r w:rsidR="00233BF7" w:rsidRPr="005855CD">
        <w:rPr>
          <w:rFonts w:asciiTheme="minorHAnsi" w:hAnsiTheme="minorHAnsi" w:cstheme="minorHAnsi"/>
          <w:sz w:val="19"/>
          <w:szCs w:val="19"/>
        </w:rPr>
        <w:t xml:space="preserve"> </w:t>
      </w:r>
      <w:r w:rsidR="00233BF7" w:rsidRPr="005855CD">
        <w:rPr>
          <w:rFonts w:asciiTheme="minorHAnsi" w:hAnsiTheme="minorHAnsi" w:cstheme="minorHAnsi"/>
          <w:sz w:val="19"/>
          <w:szCs w:val="19"/>
        </w:rPr>
        <w:tab/>
      </w:r>
      <w:r w:rsidR="00D07243" w:rsidRPr="005855CD">
        <w:rPr>
          <w:rFonts w:asciiTheme="minorHAnsi" w:hAnsiTheme="minorHAnsi" w:cstheme="minorHAnsi"/>
          <w:sz w:val="19"/>
          <w:szCs w:val="19"/>
        </w:rPr>
        <w:tab/>
      </w:r>
      <w:r w:rsidR="0094426A" w:rsidRPr="005855CD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44735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F7E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233BF7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233BF7" w:rsidRPr="005855CD">
        <w:rPr>
          <w:rFonts w:asciiTheme="minorHAnsi" w:hAnsiTheme="minorHAnsi" w:cstheme="minorHAnsi"/>
          <w:sz w:val="19"/>
          <w:szCs w:val="19"/>
        </w:rPr>
        <w:t>20%</w:t>
      </w:r>
      <w:proofErr w:type="gramEnd"/>
      <w:r w:rsidR="00233BF7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33BF7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233BF7" w:rsidRPr="005855CD">
        <w:rPr>
          <w:rFonts w:asciiTheme="minorHAnsi" w:hAnsiTheme="minorHAnsi" w:cstheme="minorHAnsi"/>
          <w:sz w:val="19"/>
          <w:szCs w:val="19"/>
        </w:rPr>
        <w:t xml:space="preserve"> the per diem</w:t>
      </w:r>
    </w:p>
    <w:p w14:paraId="3B43EE2B" w14:textId="2381E19A" w:rsidR="00A7621C" w:rsidRPr="005855CD" w:rsidRDefault="00156F7E" w:rsidP="00F86185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 xml:space="preserve">                                                                                 </w:t>
      </w:r>
      <w:r w:rsidR="00233BF7" w:rsidRPr="005855CD">
        <w:rPr>
          <w:rFonts w:asciiTheme="minorHAnsi" w:hAnsiTheme="minorHAnsi" w:cstheme="minorHAnsi"/>
          <w:sz w:val="19"/>
          <w:szCs w:val="19"/>
        </w:rPr>
        <w:tab/>
      </w:r>
      <w:r w:rsidR="0094426A" w:rsidRPr="005855CD">
        <w:rPr>
          <w:rFonts w:asciiTheme="minorHAnsi" w:hAnsiTheme="minorHAnsi" w:cstheme="minorHAnsi"/>
          <w:sz w:val="19"/>
          <w:szCs w:val="19"/>
        </w:rPr>
        <w:tab/>
      </w:r>
      <w:r w:rsidR="00D07243" w:rsidRPr="005855CD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50602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52CA1"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552CA1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552CA1" w:rsidRPr="005855CD">
        <w:rPr>
          <w:rFonts w:asciiTheme="minorHAnsi" w:hAnsiTheme="minorHAnsi" w:cstheme="minorHAnsi"/>
          <w:sz w:val="19"/>
          <w:szCs w:val="19"/>
        </w:rPr>
        <w:t>30%</w:t>
      </w:r>
      <w:proofErr w:type="gramEnd"/>
      <w:r w:rsidR="00552CA1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552CA1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552CA1" w:rsidRPr="005855CD">
        <w:rPr>
          <w:rFonts w:asciiTheme="minorHAnsi" w:hAnsiTheme="minorHAnsi" w:cstheme="minorHAnsi"/>
          <w:sz w:val="19"/>
          <w:szCs w:val="19"/>
        </w:rPr>
        <w:t xml:space="preserve"> the per diem</w:t>
      </w:r>
    </w:p>
    <w:p w14:paraId="63492238" w14:textId="37D85B25" w:rsidR="00552CA1" w:rsidRPr="005855CD" w:rsidRDefault="00552CA1" w:rsidP="00F86185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                                                                                           </w:t>
      </w:r>
      <w:r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ab/>
      </w:r>
      <w:r w:rsidR="0094426A" w:rsidRPr="005855CD">
        <w:rPr>
          <w:rFonts w:asciiTheme="minorHAnsi" w:hAnsiTheme="minorHAnsi" w:cstheme="minorHAnsi"/>
          <w:color w:val="000000" w:themeColor="text1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95220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55CD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CE41A1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gramStart"/>
      <w:r w:rsidR="00CE41A1" w:rsidRPr="005855CD">
        <w:rPr>
          <w:rFonts w:asciiTheme="minorHAnsi" w:hAnsiTheme="minorHAnsi" w:cstheme="minorHAnsi"/>
          <w:sz w:val="19"/>
          <w:szCs w:val="19"/>
        </w:rPr>
        <w:t>40%</w:t>
      </w:r>
      <w:proofErr w:type="gramEnd"/>
      <w:r w:rsidR="00CE41A1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CE41A1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CE41A1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CE41A1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CE41A1" w:rsidRPr="005855CD">
        <w:rPr>
          <w:rFonts w:asciiTheme="minorHAnsi" w:hAnsiTheme="minorHAnsi" w:cstheme="minorHAnsi"/>
          <w:sz w:val="19"/>
          <w:szCs w:val="19"/>
        </w:rPr>
        <w:t xml:space="preserve"> per </w:t>
      </w:r>
      <w:proofErr w:type="spellStart"/>
      <w:r w:rsidR="00CE41A1" w:rsidRPr="005855CD">
        <w:rPr>
          <w:rFonts w:asciiTheme="minorHAnsi" w:hAnsiTheme="minorHAnsi" w:cstheme="minorHAnsi"/>
          <w:sz w:val="19"/>
          <w:szCs w:val="19"/>
        </w:rPr>
        <w:t>diem</w:t>
      </w:r>
      <w:proofErr w:type="spellEnd"/>
    </w:p>
    <w:p w14:paraId="4280436D" w14:textId="3C41D0D7" w:rsidR="00CE41A1" w:rsidRPr="005855CD" w:rsidRDefault="00CE41A1" w:rsidP="00F86185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ab/>
      </w:r>
      <w:proofErr w:type="spellStart"/>
      <w:r w:rsidR="00CA4E95" w:rsidRPr="005855CD">
        <w:rPr>
          <w:rFonts w:asciiTheme="minorHAnsi" w:hAnsiTheme="minorHAnsi" w:cstheme="minorHAnsi"/>
          <w:sz w:val="19"/>
          <w:szCs w:val="19"/>
        </w:rPr>
        <w:t>If</w:t>
      </w:r>
      <w:proofErr w:type="spellEnd"/>
      <w:r w:rsidR="00CA4E95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CA4E95" w:rsidRPr="005855CD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CA4E95" w:rsidRPr="005855CD">
        <w:rPr>
          <w:rFonts w:asciiTheme="minorHAnsi" w:hAnsiTheme="minorHAnsi" w:cstheme="minorHAnsi"/>
          <w:sz w:val="19"/>
          <w:szCs w:val="19"/>
        </w:rPr>
        <w:t xml:space="preserve">, </w:t>
      </w:r>
      <w:r w:rsidR="00647BA4" w:rsidRPr="005855CD">
        <w:rPr>
          <w:rFonts w:asciiTheme="minorHAnsi" w:hAnsiTheme="minorHAnsi" w:cstheme="minorHAnsi"/>
          <w:sz w:val="19"/>
          <w:szCs w:val="19"/>
        </w:rPr>
        <w:t xml:space="preserve">I </w:t>
      </w:r>
      <w:proofErr w:type="spellStart"/>
      <w:r w:rsidR="00647BA4" w:rsidRPr="005855CD">
        <w:rPr>
          <w:rFonts w:asciiTheme="minorHAnsi" w:hAnsiTheme="minorHAnsi" w:cstheme="minorHAnsi"/>
          <w:sz w:val="19"/>
          <w:szCs w:val="19"/>
        </w:rPr>
        <w:t>confirm</w:t>
      </w:r>
      <w:proofErr w:type="spellEnd"/>
      <w:r w:rsidR="00647BA4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647BA4" w:rsidRPr="005855CD">
        <w:rPr>
          <w:rFonts w:asciiTheme="minorHAnsi" w:hAnsiTheme="minorHAnsi" w:cstheme="minorHAnsi"/>
          <w:sz w:val="19"/>
          <w:szCs w:val="19"/>
        </w:rPr>
        <w:t>that</w:t>
      </w:r>
      <w:proofErr w:type="spellEnd"/>
      <w:r w:rsidR="00647BA4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A1BFF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9A1BFF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A1BFF" w:rsidRPr="005855CD">
        <w:rPr>
          <w:rFonts w:asciiTheme="minorHAnsi" w:hAnsiTheme="minorHAnsi" w:cstheme="minorHAnsi"/>
          <w:sz w:val="19"/>
          <w:szCs w:val="19"/>
        </w:rPr>
        <w:t>pocket</w:t>
      </w:r>
      <w:proofErr w:type="spellEnd"/>
      <w:r w:rsidR="009A1BFF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9A1BFF" w:rsidRPr="005855CD">
        <w:rPr>
          <w:rFonts w:asciiTheme="minorHAnsi" w:hAnsiTheme="minorHAnsi" w:cstheme="minorHAnsi"/>
          <w:sz w:val="19"/>
          <w:szCs w:val="19"/>
        </w:rPr>
        <w:t>money</w:t>
      </w:r>
      <w:proofErr w:type="spellEnd"/>
      <w:r w:rsidR="009A1BFF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D0CCD" w:rsidRPr="005855CD">
        <w:rPr>
          <w:rFonts w:asciiTheme="minorHAnsi" w:hAnsiTheme="minorHAnsi" w:cstheme="minorHAnsi"/>
          <w:sz w:val="19"/>
          <w:szCs w:val="19"/>
        </w:rPr>
        <w:t>is</w:t>
      </w:r>
      <w:proofErr w:type="spellEnd"/>
      <w:r w:rsidR="00FD0CCD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D0CCD" w:rsidRPr="005855CD">
        <w:rPr>
          <w:rFonts w:asciiTheme="minorHAnsi" w:hAnsiTheme="minorHAnsi" w:cstheme="minorHAnsi"/>
          <w:sz w:val="19"/>
          <w:szCs w:val="19"/>
        </w:rPr>
        <w:t>an</w:t>
      </w:r>
      <w:proofErr w:type="spellEnd"/>
      <w:r w:rsidR="00FD0CCD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D0CCD" w:rsidRPr="005855CD">
        <w:rPr>
          <w:rFonts w:asciiTheme="minorHAnsi" w:hAnsiTheme="minorHAnsi" w:cstheme="minorHAnsi"/>
          <w:sz w:val="19"/>
          <w:szCs w:val="19"/>
        </w:rPr>
        <w:t>eligible</w:t>
      </w:r>
      <w:proofErr w:type="spellEnd"/>
      <w:r w:rsidR="00FD0CCD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D0CCD" w:rsidRPr="005855CD">
        <w:rPr>
          <w:rFonts w:asciiTheme="minorHAnsi" w:hAnsiTheme="minorHAnsi" w:cstheme="minorHAnsi"/>
          <w:sz w:val="19"/>
          <w:szCs w:val="19"/>
        </w:rPr>
        <w:t>expense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and meet</w:t>
      </w:r>
      <w:r w:rsidR="00CA4E95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CA4E95" w:rsidRPr="005855CD">
        <w:rPr>
          <w:rFonts w:asciiTheme="minorHAnsi" w:hAnsiTheme="minorHAnsi" w:cstheme="minorHAnsi"/>
          <w:sz w:val="19"/>
          <w:szCs w:val="19"/>
        </w:rPr>
        <w:t>all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DB5519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DB5519" w:rsidRPr="005855CD">
        <w:rPr>
          <w:rFonts w:asciiTheme="minorHAnsi" w:hAnsiTheme="minorHAnsi" w:cstheme="minorHAnsi"/>
          <w:sz w:val="19"/>
          <w:szCs w:val="19"/>
        </w:rPr>
        <w:t>criteria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DB5519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DB5519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DB5519" w:rsidRPr="005855CD">
        <w:rPr>
          <w:rFonts w:asciiTheme="minorHAnsi" w:hAnsiTheme="minorHAnsi" w:cstheme="minorHAnsi"/>
          <w:sz w:val="19"/>
          <w:szCs w:val="19"/>
        </w:rPr>
        <w:t>project</w:t>
      </w:r>
      <w:proofErr w:type="spellEnd"/>
      <w:r w:rsidR="00DB5519" w:rsidRPr="005855CD">
        <w:rPr>
          <w:rFonts w:asciiTheme="minorHAnsi" w:hAnsiTheme="minorHAnsi" w:cstheme="minorHAnsi"/>
          <w:sz w:val="19"/>
          <w:szCs w:val="19"/>
        </w:rPr>
        <w:t>:</w:t>
      </w:r>
    </w:p>
    <w:p w14:paraId="24740FA7" w14:textId="77777777" w:rsidR="008646F8" w:rsidRPr="005855CD" w:rsidRDefault="008646F8" w:rsidP="00F86185">
      <w:pPr>
        <w:rPr>
          <w:rFonts w:asciiTheme="minorHAnsi" w:hAnsiTheme="minorHAnsi" w:cstheme="minorHAnsi"/>
          <w:sz w:val="19"/>
          <w:szCs w:val="19"/>
        </w:rPr>
      </w:pPr>
    </w:p>
    <w:p w14:paraId="730C3DEF" w14:textId="04A996D7" w:rsidR="008646F8" w:rsidRPr="005855CD" w:rsidRDefault="00235A3C" w:rsidP="00B503A0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>…</w:t>
      </w:r>
      <w:r w:rsidR="00A33844" w:rsidRPr="005855CD">
        <w:rPr>
          <w:rFonts w:asciiTheme="minorHAnsi" w:hAnsiTheme="minorHAnsi" w:cstheme="minorHAnsi"/>
          <w:sz w:val="19"/>
          <w:szCs w:val="19"/>
        </w:rPr>
        <w:t>……………………</w:t>
      </w:r>
      <w:r w:rsidR="00B503A0" w:rsidRPr="005855CD">
        <w:rPr>
          <w:rFonts w:asciiTheme="minorHAnsi" w:hAnsiTheme="minorHAnsi" w:cstheme="minorHAnsi"/>
          <w:sz w:val="19"/>
          <w:szCs w:val="19"/>
        </w:rPr>
        <w:t>…</w:t>
      </w:r>
      <w:r w:rsidR="00A33844" w:rsidRPr="005855CD">
        <w:rPr>
          <w:rFonts w:asciiTheme="minorHAnsi" w:hAnsiTheme="minorHAnsi" w:cstheme="minorHAnsi"/>
          <w:sz w:val="19"/>
          <w:szCs w:val="19"/>
        </w:rPr>
        <w:t>………………………</w:t>
      </w:r>
      <w:r w:rsidR="00644654" w:rsidRPr="005855CD">
        <w:rPr>
          <w:rFonts w:asciiTheme="minorHAnsi" w:hAnsiTheme="minorHAnsi" w:cstheme="minorHAnsi"/>
          <w:sz w:val="19"/>
          <w:szCs w:val="19"/>
        </w:rPr>
        <w:t>…………………</w:t>
      </w:r>
      <w:r w:rsidR="004B1AB4" w:rsidRPr="005855CD">
        <w:rPr>
          <w:rFonts w:asciiTheme="minorHAnsi" w:hAnsiTheme="minorHAnsi" w:cstheme="minorHAnsi"/>
          <w:sz w:val="19"/>
          <w:szCs w:val="19"/>
        </w:rPr>
        <w:t>……………...</w:t>
      </w:r>
      <w:r w:rsidR="00A33844" w:rsidRPr="005855CD">
        <w:rPr>
          <w:rFonts w:asciiTheme="minorHAnsi" w:hAnsiTheme="minorHAnsi" w:cstheme="minorHAnsi"/>
          <w:sz w:val="19"/>
          <w:szCs w:val="19"/>
        </w:rPr>
        <w:t>.</w:t>
      </w:r>
      <w:r w:rsidRPr="005855CD">
        <w:rPr>
          <w:rFonts w:asciiTheme="minorHAnsi" w:hAnsiTheme="minorHAnsi" w:cstheme="minorHAnsi"/>
          <w:sz w:val="19"/>
          <w:szCs w:val="19"/>
        </w:rPr>
        <w:t xml:space="preserve">   </w:t>
      </w:r>
      <w:r w:rsidR="00A03B1C" w:rsidRPr="005855CD">
        <w:rPr>
          <w:rFonts w:asciiTheme="minorHAnsi" w:hAnsiTheme="minorHAnsi" w:cstheme="minorHAnsi"/>
          <w:sz w:val="19"/>
          <w:szCs w:val="19"/>
        </w:rPr>
        <w:t xml:space="preserve">         </w:t>
      </w:r>
      <w:r w:rsidR="00644654" w:rsidRPr="005855CD">
        <w:rPr>
          <w:rFonts w:asciiTheme="minorHAnsi" w:hAnsiTheme="minorHAnsi" w:cstheme="minorHAnsi"/>
          <w:sz w:val="19"/>
          <w:szCs w:val="19"/>
        </w:rPr>
        <w:t>……</w:t>
      </w:r>
      <w:r w:rsidR="004B1AB4" w:rsidRPr="005855CD">
        <w:rPr>
          <w:rFonts w:asciiTheme="minorHAnsi" w:hAnsiTheme="minorHAnsi" w:cstheme="minorHAnsi"/>
          <w:sz w:val="19"/>
          <w:szCs w:val="19"/>
        </w:rPr>
        <w:t>…..</w:t>
      </w:r>
      <w:r w:rsidR="00644654" w:rsidRPr="005855CD">
        <w:rPr>
          <w:rFonts w:asciiTheme="minorHAnsi" w:hAnsiTheme="minorHAnsi" w:cstheme="minorHAnsi"/>
          <w:sz w:val="19"/>
          <w:szCs w:val="19"/>
        </w:rPr>
        <w:t>……………………………………………………</w:t>
      </w:r>
      <w:r w:rsidR="004B1AB4" w:rsidRPr="005855CD">
        <w:rPr>
          <w:rFonts w:asciiTheme="minorHAnsi" w:hAnsiTheme="minorHAnsi" w:cstheme="minorHAnsi"/>
          <w:sz w:val="19"/>
          <w:szCs w:val="19"/>
        </w:rPr>
        <w:t>…..</w:t>
      </w:r>
      <w:r w:rsidR="00644654" w:rsidRPr="005855CD">
        <w:rPr>
          <w:rFonts w:asciiTheme="minorHAnsi" w:hAnsiTheme="minorHAnsi" w:cstheme="minorHAnsi"/>
          <w:sz w:val="19"/>
          <w:szCs w:val="19"/>
        </w:rPr>
        <w:t>…</w:t>
      </w:r>
      <w:r w:rsidR="004B1AB4" w:rsidRPr="005855CD">
        <w:rPr>
          <w:rFonts w:asciiTheme="minorHAnsi" w:hAnsiTheme="minorHAnsi" w:cstheme="minorHAnsi"/>
          <w:sz w:val="19"/>
          <w:szCs w:val="19"/>
        </w:rPr>
        <w:t>…..</w:t>
      </w:r>
      <w:r w:rsidR="00644654" w:rsidRPr="005855CD">
        <w:rPr>
          <w:rFonts w:asciiTheme="minorHAnsi" w:hAnsiTheme="minorHAnsi" w:cstheme="minorHAnsi"/>
          <w:sz w:val="19"/>
          <w:szCs w:val="19"/>
        </w:rPr>
        <w:t>………...</w:t>
      </w:r>
      <w:r w:rsidR="008646F8" w:rsidRPr="005855CD">
        <w:rPr>
          <w:rFonts w:asciiTheme="minorHAnsi" w:hAnsiTheme="minorHAnsi" w:cstheme="minorHAnsi"/>
          <w:sz w:val="19"/>
          <w:szCs w:val="19"/>
        </w:rPr>
        <w:t xml:space="preserve">  </w:t>
      </w:r>
    </w:p>
    <w:p w14:paraId="762A4FD4" w14:textId="02C75AD7" w:rsidR="00B503A0" w:rsidRPr="005855CD" w:rsidRDefault="008646F8" w:rsidP="00B503A0">
      <w:pPr>
        <w:rPr>
          <w:rFonts w:asciiTheme="minorHAnsi" w:hAnsiTheme="minorHAnsi" w:cstheme="minorHAnsi"/>
          <w:sz w:val="19"/>
          <w:szCs w:val="19"/>
        </w:rPr>
      </w:pPr>
      <w:r w:rsidRPr="005855CD">
        <w:rPr>
          <w:rFonts w:asciiTheme="minorHAnsi" w:hAnsiTheme="minorHAnsi" w:cstheme="minorHAnsi"/>
          <w:sz w:val="19"/>
          <w:szCs w:val="19"/>
        </w:rPr>
        <w:t xml:space="preserve">       </w:t>
      </w:r>
      <w:r w:rsidR="00A33844" w:rsidRPr="005855CD">
        <w:rPr>
          <w:rFonts w:asciiTheme="minorHAnsi" w:hAnsiTheme="minorHAnsi" w:cstheme="minorHAnsi"/>
          <w:sz w:val="19"/>
          <w:szCs w:val="19"/>
        </w:rPr>
        <w:t>Name</w:t>
      </w:r>
      <w:r w:rsidR="00644654" w:rsidRPr="005855CD">
        <w:rPr>
          <w:rFonts w:asciiTheme="minorHAnsi" w:hAnsiTheme="minorHAnsi" w:cstheme="minorHAnsi"/>
          <w:sz w:val="19"/>
          <w:szCs w:val="19"/>
        </w:rPr>
        <w:t xml:space="preserve"> and </w:t>
      </w:r>
      <w:proofErr w:type="spellStart"/>
      <w:r w:rsidR="00644654" w:rsidRPr="005855CD">
        <w:rPr>
          <w:rFonts w:asciiTheme="minorHAnsi" w:hAnsiTheme="minorHAnsi" w:cstheme="minorHAnsi"/>
          <w:sz w:val="19"/>
          <w:szCs w:val="19"/>
        </w:rPr>
        <w:t>signature</w:t>
      </w:r>
      <w:proofErr w:type="spellEnd"/>
      <w:r w:rsidR="00A33844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A33844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A33844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A33844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A33844" w:rsidRPr="005855CD">
        <w:rPr>
          <w:rFonts w:asciiTheme="minorHAnsi" w:hAnsiTheme="minorHAnsi" w:cstheme="minorHAnsi"/>
          <w:sz w:val="19"/>
          <w:szCs w:val="19"/>
        </w:rPr>
        <w:t xml:space="preserve"> </w:t>
      </w:r>
      <w:r w:rsidR="00B503A0" w:rsidRPr="005855CD">
        <w:rPr>
          <w:rFonts w:asciiTheme="minorHAnsi" w:hAnsiTheme="minorHAnsi" w:cstheme="minorHAnsi"/>
          <w:sz w:val="19"/>
          <w:szCs w:val="19"/>
        </w:rPr>
        <w:t>„</w:t>
      </w:r>
      <w:r w:rsidR="00644654" w:rsidRPr="005855CD">
        <w:rPr>
          <w:rFonts w:asciiTheme="minorHAnsi" w:hAnsiTheme="minorHAnsi" w:cstheme="minorHAnsi"/>
          <w:sz w:val="19"/>
          <w:szCs w:val="19"/>
        </w:rPr>
        <w:t>příkazce</w:t>
      </w:r>
      <w:r w:rsidR="00B503A0" w:rsidRPr="005855CD">
        <w:rPr>
          <w:rFonts w:asciiTheme="minorHAnsi" w:hAnsiTheme="minorHAnsi" w:cstheme="minorHAnsi"/>
          <w:sz w:val="19"/>
          <w:szCs w:val="19"/>
        </w:rPr>
        <w:t xml:space="preserve"> operace“</w:t>
      </w:r>
      <w:r w:rsidR="00B503A0" w:rsidRPr="005855CD">
        <w:rPr>
          <w:rFonts w:asciiTheme="minorHAnsi" w:hAnsiTheme="minorHAnsi" w:cstheme="minorHAnsi"/>
          <w:sz w:val="19"/>
          <w:szCs w:val="19"/>
        </w:rPr>
        <w:tab/>
      </w:r>
      <w:r w:rsidRPr="005855CD">
        <w:rPr>
          <w:rFonts w:asciiTheme="minorHAnsi" w:hAnsiTheme="minorHAnsi" w:cstheme="minorHAnsi"/>
          <w:sz w:val="19"/>
          <w:szCs w:val="19"/>
        </w:rPr>
        <w:t xml:space="preserve">                         </w:t>
      </w:r>
      <w:r w:rsidR="00B503A0" w:rsidRPr="005855CD">
        <w:rPr>
          <w:rFonts w:asciiTheme="minorHAnsi" w:hAnsiTheme="minorHAnsi" w:cstheme="minorHAnsi"/>
          <w:sz w:val="19"/>
          <w:szCs w:val="19"/>
        </w:rPr>
        <w:t>Name</w:t>
      </w:r>
      <w:r w:rsidRPr="005855CD">
        <w:rPr>
          <w:rFonts w:asciiTheme="minorHAnsi" w:hAnsiTheme="minorHAnsi" w:cstheme="minorHAnsi"/>
          <w:sz w:val="19"/>
          <w:szCs w:val="19"/>
        </w:rPr>
        <w:t xml:space="preserve"> and </w:t>
      </w:r>
      <w:proofErr w:type="spellStart"/>
      <w:r w:rsidRPr="005855CD">
        <w:rPr>
          <w:rFonts w:asciiTheme="minorHAnsi" w:hAnsiTheme="minorHAnsi" w:cstheme="minorHAnsi"/>
          <w:sz w:val="19"/>
          <w:szCs w:val="19"/>
        </w:rPr>
        <w:t>signature</w:t>
      </w:r>
      <w:proofErr w:type="spellEnd"/>
      <w:r w:rsidR="00B503A0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B503A0" w:rsidRPr="005855CD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B503A0" w:rsidRPr="005855CD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B503A0" w:rsidRPr="005855CD">
        <w:rPr>
          <w:rFonts w:asciiTheme="minorHAnsi" w:hAnsiTheme="minorHAnsi" w:cstheme="minorHAnsi"/>
          <w:sz w:val="19"/>
          <w:szCs w:val="19"/>
        </w:rPr>
        <w:t>the</w:t>
      </w:r>
      <w:proofErr w:type="spellEnd"/>
      <w:r w:rsidR="00B503A0" w:rsidRPr="005855CD">
        <w:rPr>
          <w:rFonts w:asciiTheme="minorHAnsi" w:hAnsiTheme="minorHAnsi" w:cstheme="minorHAnsi"/>
          <w:sz w:val="19"/>
          <w:szCs w:val="19"/>
        </w:rPr>
        <w:t xml:space="preserve"> „</w:t>
      </w:r>
      <w:r w:rsidR="00644654" w:rsidRPr="005855CD">
        <w:rPr>
          <w:rFonts w:asciiTheme="minorHAnsi" w:hAnsiTheme="minorHAnsi" w:cstheme="minorHAnsi"/>
          <w:sz w:val="19"/>
          <w:szCs w:val="19"/>
        </w:rPr>
        <w:t xml:space="preserve">správce </w:t>
      </w:r>
      <w:r w:rsidR="00B503A0" w:rsidRPr="005855CD">
        <w:rPr>
          <w:rFonts w:asciiTheme="minorHAnsi" w:hAnsiTheme="minorHAnsi" w:cstheme="minorHAnsi"/>
          <w:sz w:val="19"/>
          <w:szCs w:val="19"/>
        </w:rPr>
        <w:t>operace“</w:t>
      </w:r>
    </w:p>
    <w:p w14:paraId="7E8789DE" w14:textId="504575D2" w:rsidR="00A33844" w:rsidRPr="00A03B1C" w:rsidRDefault="00A33844" w:rsidP="00F86185">
      <w:pPr>
        <w:rPr>
          <w:rFonts w:asciiTheme="minorHAnsi" w:hAnsiTheme="minorHAnsi" w:cstheme="minorHAnsi"/>
          <w:sz w:val="19"/>
          <w:szCs w:val="19"/>
          <w:highlight w:val="yellow"/>
        </w:rPr>
      </w:pPr>
    </w:p>
    <w:p w14:paraId="4A878E86" w14:textId="76BFE869" w:rsidR="00E27103" w:rsidRPr="009E5589" w:rsidRDefault="00E27103" w:rsidP="00F8618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I </w:t>
      </w:r>
      <w:proofErr w:type="spellStart"/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>honestly</w:t>
      </w:r>
      <w:proofErr w:type="spellEnd"/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>declare</w:t>
      </w:r>
      <w:proofErr w:type="spellEnd"/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proofErr w:type="spellStart"/>
      <w:r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>that</w:t>
      </w:r>
      <w:proofErr w:type="spellEnd"/>
      <w:r w:rsidR="00A95266" w:rsidRPr="009E5589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</w:p>
    <w:p w14:paraId="4171ABB6" w14:textId="77777777" w:rsidR="00291DED" w:rsidRPr="00A03B1C" w:rsidRDefault="00291DED" w:rsidP="00F86185">
      <w:pPr>
        <w:pStyle w:val="Odstavecseseznamem"/>
        <w:spacing w:line="240" w:lineRule="auto"/>
        <w:rPr>
          <w:rFonts w:eastAsia="Times New Roman" w:cstheme="minorHAnsi"/>
          <w:color w:val="000000" w:themeColor="text1"/>
          <w:sz w:val="19"/>
          <w:szCs w:val="19"/>
          <w:lang w:eastAsia="cs-CZ"/>
        </w:rPr>
      </w:pPr>
    </w:p>
    <w:p w14:paraId="33B2DD0E" w14:textId="09A1C7AB" w:rsidR="00087E59" w:rsidRPr="00A03B1C" w:rsidRDefault="00291DED" w:rsidP="00F86185">
      <w:pPr>
        <w:pStyle w:val="Odstavecseseznamem"/>
        <w:numPr>
          <w:ilvl w:val="0"/>
          <w:numId w:val="7"/>
        </w:numPr>
        <w:spacing w:line="240" w:lineRule="auto"/>
        <w:ind w:left="426" w:hanging="426"/>
        <w:rPr>
          <w:rStyle w:val="Hypertextovodkaz"/>
          <w:rFonts w:cstheme="minorHAnsi"/>
          <w:b/>
          <w:bCs/>
          <w:sz w:val="19"/>
          <w:szCs w:val="19"/>
        </w:rPr>
      </w:pPr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I </w:t>
      </w:r>
      <w:proofErr w:type="spellStart"/>
      <w:r w:rsidR="00FA0C0B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will</w:t>
      </w:r>
      <w:proofErr w:type="spellEnd"/>
      <w:r w:rsidR="00FA0C0B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register</w:t>
      </w:r>
      <w:proofErr w:type="spellEnd"/>
      <w:r w:rsidR="00FA0C0B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my </w:t>
      </w:r>
      <w:proofErr w:type="spellStart"/>
      <w:r w:rsidR="00FA0C0B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journey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into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the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application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DROZD (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this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applies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only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="00884F61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for</w:t>
      </w:r>
      <w:proofErr w:type="spellEnd"/>
      <w:r w:rsidR="00884F61"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 </w:t>
      </w:r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 xml:space="preserve">Czech </w:t>
      </w:r>
      <w:proofErr w:type="spellStart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citizens</w:t>
      </w:r>
      <w:proofErr w:type="spellEnd"/>
      <w:r w:rsidRPr="00A03B1C">
        <w:rPr>
          <w:rFonts w:eastAsia="Times New Roman" w:cstheme="minorHAnsi"/>
          <w:b/>
          <w:bCs/>
          <w:color w:val="000000" w:themeColor="text1"/>
          <w:sz w:val="19"/>
          <w:szCs w:val="19"/>
          <w:lang w:eastAsia="cs-CZ"/>
        </w:rPr>
        <w:t>)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hyperlink r:id="rId11" w:history="1">
        <w:r w:rsidR="00087E59" w:rsidRPr="00A03B1C">
          <w:rPr>
            <w:rStyle w:val="Hypertextovodkaz"/>
            <w:rFonts w:cstheme="minorHAnsi"/>
            <w:b/>
            <w:bCs/>
            <w:sz w:val="19"/>
            <w:szCs w:val="19"/>
          </w:rPr>
          <w:t>https://drozd.mzv.cz/</w:t>
        </w:r>
      </w:hyperlink>
    </w:p>
    <w:p w14:paraId="3BDF5581" w14:textId="3FF3E784" w:rsidR="008C2B3E" w:rsidRPr="00A03B1C" w:rsidRDefault="00000000" w:rsidP="00F86185">
      <w:pPr>
        <w:ind w:left="705" w:hanging="705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1057364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103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27103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E27103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E27103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892236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103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27103" w:rsidRPr="00A03B1C">
        <w:rPr>
          <w:rFonts w:asciiTheme="minorHAnsi" w:hAnsiTheme="minorHAnsi" w:cstheme="minorHAnsi"/>
          <w:sz w:val="19"/>
          <w:szCs w:val="19"/>
        </w:rPr>
        <w:t xml:space="preserve"> No </w:t>
      </w:r>
      <w:r w:rsidR="00E27103" w:rsidRPr="00A03B1C">
        <w:rPr>
          <w:rFonts w:asciiTheme="minorHAnsi" w:hAnsiTheme="minorHAnsi" w:cstheme="minorHAnsi"/>
          <w:sz w:val="19"/>
          <w:szCs w:val="19"/>
        </w:rPr>
        <w:tab/>
      </w:r>
      <w:r w:rsidR="00E27103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-864593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373E2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F373E2" w:rsidRPr="00A03B1C">
        <w:rPr>
          <w:rFonts w:asciiTheme="minorHAnsi" w:hAnsiTheme="minorHAnsi" w:cstheme="minorHAnsi"/>
          <w:sz w:val="19"/>
          <w:szCs w:val="19"/>
        </w:rPr>
        <w:t xml:space="preserve"> </w:t>
      </w:r>
      <w:r w:rsidR="00E27103" w:rsidRPr="00A03B1C">
        <w:rPr>
          <w:rFonts w:asciiTheme="minorHAnsi" w:hAnsiTheme="minorHAnsi" w:cstheme="minorHAnsi"/>
          <w:sz w:val="19"/>
          <w:szCs w:val="19"/>
        </w:rPr>
        <w:t>I</w:t>
      </w:r>
      <w:r w:rsidR="00F373E2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373E2" w:rsidRPr="00A03B1C">
        <w:rPr>
          <w:rFonts w:asciiTheme="minorHAnsi" w:hAnsiTheme="minorHAnsi" w:cstheme="minorHAnsi"/>
          <w:sz w:val="19"/>
          <w:szCs w:val="19"/>
        </w:rPr>
        <w:t>am</w:t>
      </w:r>
      <w:proofErr w:type="spellEnd"/>
      <w:r w:rsidR="00F373E2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F373E2" w:rsidRPr="00A03B1C">
        <w:rPr>
          <w:rFonts w:asciiTheme="minorHAnsi" w:hAnsiTheme="minorHAnsi" w:cstheme="minorHAnsi"/>
          <w:sz w:val="19"/>
          <w:szCs w:val="19"/>
        </w:rPr>
        <w:t>foreigner</w:t>
      </w:r>
      <w:proofErr w:type="spellEnd"/>
      <w:r w:rsidR="00F373E2" w:rsidRPr="00A03B1C">
        <w:rPr>
          <w:rFonts w:asciiTheme="minorHAnsi" w:hAnsiTheme="minorHAnsi" w:cstheme="minorHAnsi"/>
          <w:sz w:val="19"/>
          <w:szCs w:val="19"/>
        </w:rPr>
        <w:t xml:space="preserve">, I </w:t>
      </w:r>
      <w:proofErr w:type="spellStart"/>
      <w:r w:rsidR="00F373E2" w:rsidRPr="00A03B1C">
        <w:rPr>
          <w:rFonts w:asciiTheme="minorHAnsi" w:hAnsiTheme="minorHAnsi" w:cstheme="minorHAnsi"/>
          <w:sz w:val="19"/>
          <w:szCs w:val="19"/>
        </w:rPr>
        <w:t>can</w:t>
      </w:r>
      <w:proofErr w:type="spellEnd"/>
      <w:r w:rsidR="00F373E2" w:rsidRPr="00A03B1C">
        <w:rPr>
          <w:rFonts w:asciiTheme="minorHAnsi" w:hAnsiTheme="minorHAnsi" w:cstheme="minorHAnsi"/>
          <w:sz w:val="19"/>
          <w:szCs w:val="19"/>
        </w:rPr>
        <w:t xml:space="preserve"> not </w:t>
      </w:r>
      <w:proofErr w:type="spellStart"/>
      <w:r w:rsidR="00F373E2" w:rsidRPr="00A03B1C">
        <w:rPr>
          <w:rFonts w:asciiTheme="minorHAnsi" w:hAnsiTheme="minorHAnsi" w:cstheme="minorHAnsi"/>
          <w:sz w:val="19"/>
          <w:szCs w:val="19"/>
        </w:rPr>
        <w:t>register</w:t>
      </w:r>
      <w:proofErr w:type="spellEnd"/>
      <w:r w:rsidR="00F373E2" w:rsidRPr="00A03B1C">
        <w:rPr>
          <w:rFonts w:asciiTheme="minorHAnsi" w:hAnsiTheme="minorHAnsi" w:cstheme="minorHAnsi"/>
          <w:sz w:val="19"/>
          <w:szCs w:val="19"/>
        </w:rPr>
        <w:t xml:space="preserve"> to DROZD </w:t>
      </w:r>
      <w:proofErr w:type="spellStart"/>
      <w:r w:rsidR="00EA7618" w:rsidRPr="00A03B1C">
        <w:rPr>
          <w:rFonts w:asciiTheme="minorHAnsi" w:hAnsiTheme="minorHAnsi" w:cstheme="minorHAnsi"/>
          <w:sz w:val="19"/>
          <w:szCs w:val="19"/>
        </w:rPr>
        <w:t>syst</w:t>
      </w:r>
      <w:r w:rsidR="00A5015B" w:rsidRPr="00A03B1C">
        <w:rPr>
          <w:rFonts w:asciiTheme="minorHAnsi" w:hAnsiTheme="minorHAnsi" w:cstheme="minorHAnsi"/>
          <w:sz w:val="19"/>
          <w:szCs w:val="19"/>
        </w:rPr>
        <w:t>e</w:t>
      </w:r>
      <w:r w:rsidR="00EA7618" w:rsidRPr="00A03B1C">
        <w:rPr>
          <w:rFonts w:asciiTheme="minorHAnsi" w:hAnsiTheme="minorHAnsi" w:cstheme="minorHAnsi"/>
          <w:sz w:val="19"/>
          <w:szCs w:val="19"/>
        </w:rPr>
        <w:t>m</w:t>
      </w:r>
      <w:proofErr w:type="spellEnd"/>
      <w:r w:rsidR="00EA7618" w:rsidRPr="00A03B1C">
        <w:rPr>
          <w:rFonts w:asciiTheme="minorHAnsi" w:hAnsiTheme="minorHAnsi" w:cstheme="minorHAnsi"/>
          <w:sz w:val="19"/>
          <w:szCs w:val="19"/>
        </w:rPr>
        <w:t xml:space="preserve"> </w:t>
      </w:r>
    </w:p>
    <w:p w14:paraId="5308B42A" w14:textId="77777777" w:rsidR="00F373E2" w:rsidRPr="00A03B1C" w:rsidRDefault="00F373E2" w:rsidP="00F86185">
      <w:pPr>
        <w:ind w:left="705" w:hanging="705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4369EDA5" w14:textId="528D2CE3" w:rsidR="00291DED" w:rsidRPr="00A03B1C" w:rsidRDefault="00291DED" w:rsidP="00F86185">
      <w:pPr>
        <w:pStyle w:val="Odstavecseseznamem"/>
        <w:numPr>
          <w:ilvl w:val="0"/>
          <w:numId w:val="5"/>
        </w:numPr>
        <w:spacing w:line="240" w:lineRule="auto"/>
        <w:ind w:left="426" w:hanging="426"/>
        <w:rPr>
          <w:rFonts w:cstheme="minorHAnsi"/>
          <w:b/>
          <w:bCs/>
          <w:color w:val="000000" w:themeColor="text1"/>
          <w:sz w:val="19"/>
          <w:szCs w:val="19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check</w:t>
      </w:r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ed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safety</w:t>
      </w:r>
      <w:proofErr w:type="spellEnd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and </w:t>
      </w:r>
      <w:proofErr w:type="spellStart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security</w:t>
      </w:r>
      <w:proofErr w:type="spellEnd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rules</w:t>
      </w:r>
      <w:proofErr w:type="spellEnd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and </w:t>
      </w:r>
      <w:proofErr w:type="spellStart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I’m</w:t>
      </w:r>
      <w:proofErr w:type="spellEnd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aware</w:t>
      </w:r>
      <w:proofErr w:type="spellEnd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about</w:t>
      </w:r>
      <w:proofErr w:type="spellEnd"/>
      <w:r w:rsidR="00D81C13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any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health</w:t>
      </w:r>
      <w:r w:rsidR="00FA0C0B" w:rsidRPr="00A03B1C">
        <w:rPr>
          <w:rFonts w:cstheme="minorHAnsi"/>
          <w:b/>
          <w:bCs/>
          <w:color w:val="000000" w:themeColor="text1"/>
          <w:sz w:val="19"/>
          <w:szCs w:val="19"/>
        </w:rPr>
        <w:t>-related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risks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in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travel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destination</w:t>
      </w:r>
      <w:proofErr w:type="spellEnd"/>
    </w:p>
    <w:p w14:paraId="156A7FC8" w14:textId="38F1845C" w:rsidR="00E27103" w:rsidRPr="00A03B1C" w:rsidRDefault="00000000" w:rsidP="00F86185">
      <w:pPr>
        <w:ind w:left="705" w:hanging="705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522601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103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27103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E27103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E27103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-96696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103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E27103" w:rsidRPr="00A03B1C">
        <w:rPr>
          <w:rFonts w:asciiTheme="minorHAnsi" w:hAnsiTheme="minorHAnsi" w:cstheme="minorHAnsi"/>
          <w:sz w:val="19"/>
          <w:szCs w:val="19"/>
        </w:rPr>
        <w:t xml:space="preserve"> No </w:t>
      </w:r>
      <w:r w:rsidR="00E27103" w:rsidRPr="00A03B1C">
        <w:rPr>
          <w:rFonts w:asciiTheme="minorHAnsi" w:hAnsiTheme="minorHAnsi" w:cstheme="minorHAnsi"/>
          <w:sz w:val="19"/>
          <w:szCs w:val="19"/>
        </w:rPr>
        <w:tab/>
      </w:r>
      <w:r w:rsidR="00E27103" w:rsidRPr="00A03B1C">
        <w:rPr>
          <w:rFonts w:asciiTheme="minorHAnsi" w:hAnsiTheme="minorHAnsi" w:cstheme="minorHAnsi"/>
          <w:sz w:val="19"/>
          <w:szCs w:val="19"/>
        </w:rPr>
        <w:tab/>
      </w:r>
    </w:p>
    <w:p w14:paraId="246F88E0" w14:textId="118460FB" w:rsidR="000B1A57" w:rsidRPr="00A03B1C" w:rsidRDefault="000B1A57" w:rsidP="00F86185">
      <w:pPr>
        <w:ind w:left="705" w:hanging="705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1E893A8D" w14:textId="68380594" w:rsidR="000B1A57" w:rsidRPr="00A03B1C" w:rsidRDefault="000B1A57" w:rsidP="00A40F98">
      <w:pPr>
        <w:pStyle w:val="FormtovanvHTML"/>
        <w:rPr>
          <w:rFonts w:asciiTheme="minorHAnsi" w:hAnsiTheme="minorHAnsi" w:cstheme="minorHAnsi"/>
          <w:color w:val="000000" w:themeColor="text1"/>
          <w:sz w:val="19"/>
          <w:szCs w:val="19"/>
        </w:rPr>
      </w:pP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Please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see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list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destinations</w:t>
      </w:r>
      <w:proofErr w:type="spellEnd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with</w:t>
      </w:r>
      <w:proofErr w:type="spellEnd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increased</w:t>
      </w:r>
      <w:proofErr w:type="spellEnd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security</w:t>
      </w:r>
      <w:proofErr w:type="spellEnd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risks</w:t>
      </w:r>
      <w:proofErr w:type="spellEnd"/>
      <w:r w:rsidR="00A40F98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: </w:t>
      </w:r>
      <w:hyperlink r:id="rId12" w:history="1">
        <w:r w:rsidR="00A40F98" w:rsidRPr="00A03B1C">
          <w:rPr>
            <w:rStyle w:val="Hypertextovodkaz"/>
            <w:rFonts w:asciiTheme="minorHAnsi" w:hAnsiTheme="minorHAnsi" w:cstheme="minorHAnsi"/>
            <w:sz w:val="19"/>
            <w:szCs w:val="19"/>
          </w:rPr>
          <w:t>https://secure.ervpojistovna.cz/download/warlist.pdf?_gl=1*1hun0r2*_ga*Nzg3MTg2OTcwLjE2NDQ5MTQ2MzU.*_ga_V4D4088MVK*MTY4MTcyOTc4OC4xMTguMS4xNjgxNzI5ODkwLjAuMC4w</w:t>
        </w:r>
      </w:hyperlink>
    </w:p>
    <w:p w14:paraId="29E58F10" w14:textId="77777777" w:rsidR="00E27103" w:rsidRPr="00A03B1C" w:rsidRDefault="00E27103" w:rsidP="00F86185">
      <w:pPr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</w:pPr>
    </w:p>
    <w:p w14:paraId="6CDCF99E" w14:textId="7AB40A07" w:rsidR="00E27103" w:rsidRPr="00A03B1C" w:rsidRDefault="00291DED" w:rsidP="00F86185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have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all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obligatory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vaccinations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va</w:t>
      </w:r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lid</w:t>
      </w:r>
      <w:proofErr w:type="spellEnd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for</w:t>
      </w:r>
      <w:proofErr w:type="spellEnd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travel</w:t>
      </w:r>
      <w:proofErr w:type="spellEnd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E27103" w:rsidRPr="00A03B1C">
        <w:rPr>
          <w:rFonts w:cstheme="minorHAnsi"/>
          <w:b/>
          <w:bCs/>
          <w:color w:val="000000" w:themeColor="text1"/>
          <w:sz w:val="19"/>
          <w:szCs w:val="19"/>
        </w:rPr>
        <w:t>destination</w:t>
      </w:r>
      <w:proofErr w:type="spellEnd"/>
    </w:p>
    <w:p w14:paraId="6AF16794" w14:textId="612584CE" w:rsidR="0020644E" w:rsidRPr="00A03B1C" w:rsidRDefault="00000000" w:rsidP="00F86185">
      <w:pPr>
        <w:ind w:left="284" w:hanging="284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-2034019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52120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No </w:t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  <w:t xml:space="preserve">In case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of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No,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please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provide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a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reason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>:</w:t>
      </w:r>
    </w:p>
    <w:p w14:paraId="2D424944" w14:textId="77777777" w:rsidR="00611801" w:rsidRDefault="00611801" w:rsidP="005855CD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272D9EE5" w14:textId="2F6E15AD" w:rsidR="00D97DB8" w:rsidRPr="00A03B1C" w:rsidRDefault="00000A27" w:rsidP="005855CD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lastRenderedPageBreak/>
        <w:t>Please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see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list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obligatory</w:t>
      </w:r>
      <w:proofErr w:type="spellEnd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/</w:t>
      </w:r>
      <w:proofErr w:type="spellStart"/>
      <w:r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recommended</w:t>
      </w:r>
      <w:proofErr w:type="spellEnd"/>
      <w:r w:rsidR="00595F70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595F70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vaccinations</w:t>
      </w:r>
      <w:proofErr w:type="spellEnd"/>
      <w:r w:rsidR="00595F70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: </w:t>
      </w:r>
    </w:p>
    <w:p w14:paraId="66FA7E88" w14:textId="067D1268" w:rsidR="00AE6DAD" w:rsidRDefault="00000000" w:rsidP="009E5589">
      <w:pPr>
        <w:ind w:left="284" w:hanging="284"/>
        <w:rPr>
          <w:rStyle w:val="Hypertextovodkaz"/>
          <w:rFonts w:asciiTheme="minorHAnsi" w:hAnsiTheme="minorHAnsi" w:cstheme="minorHAnsi"/>
          <w:color w:val="auto"/>
          <w:sz w:val="19"/>
          <w:szCs w:val="19"/>
          <w:u w:val="none"/>
        </w:rPr>
      </w:pPr>
      <w:hyperlink r:id="rId13" w:history="1">
        <w:r w:rsidR="00B02374" w:rsidRPr="00A03B1C">
          <w:rPr>
            <w:rStyle w:val="Hypertextovodkaz"/>
            <w:rFonts w:asciiTheme="minorHAnsi" w:hAnsiTheme="minorHAnsi" w:cstheme="minorHAnsi"/>
            <w:sz w:val="19"/>
            <w:szCs w:val="19"/>
          </w:rPr>
          <w:t>https://centrumcestovnimediciny.cz/en/list-of-obligatory-and-recommended-vaccinations-in-individual-countries/</w:t>
        </w:r>
      </w:hyperlink>
      <w:r w:rsidR="00FB44B5">
        <w:rPr>
          <w:rStyle w:val="Hypertextovodkaz"/>
          <w:rFonts w:asciiTheme="minorHAnsi" w:hAnsiTheme="minorHAnsi" w:cstheme="minorHAnsi"/>
          <w:sz w:val="19"/>
          <w:szCs w:val="19"/>
          <w:u w:val="none"/>
        </w:rPr>
        <w:t xml:space="preserve"> </w:t>
      </w:r>
      <w:r w:rsidR="00AE6DAD">
        <w:rPr>
          <w:rStyle w:val="Hypertextovodkaz"/>
          <w:rFonts w:asciiTheme="minorHAnsi" w:hAnsiTheme="minorHAnsi" w:cstheme="minorHAnsi"/>
          <w:sz w:val="19"/>
          <w:szCs w:val="19"/>
          <w:u w:val="none"/>
        </w:rPr>
        <w:t xml:space="preserve"> </w:t>
      </w:r>
    </w:p>
    <w:p w14:paraId="55FDE69E" w14:textId="12661FCA" w:rsidR="00DB3B8E" w:rsidRPr="00A03B1C" w:rsidRDefault="008F3C98" w:rsidP="009E5589">
      <w:pPr>
        <w:ind w:left="284" w:hanging="284"/>
        <w:rPr>
          <w:rFonts w:asciiTheme="minorHAnsi" w:hAnsiTheme="minorHAnsi" w:cstheme="minorHAnsi"/>
          <w:color w:val="0000FF"/>
          <w:sz w:val="19"/>
          <w:szCs w:val="19"/>
          <w:u w:val="single"/>
        </w:rPr>
      </w:pPr>
      <w:proofErr w:type="spellStart"/>
      <w:r>
        <w:rPr>
          <w:rFonts w:asciiTheme="minorHAnsi" w:hAnsiTheme="minorHAnsi" w:cstheme="minorHAnsi"/>
          <w:color w:val="000000" w:themeColor="text1"/>
          <w:sz w:val="19"/>
          <w:szCs w:val="19"/>
        </w:rPr>
        <w:t>or</w:t>
      </w:r>
      <w:proofErr w:type="spellEnd"/>
      <w:r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="00DB3B8E" w:rsidRPr="00A03B1C">
        <w:rPr>
          <w:rFonts w:asciiTheme="minorHAnsi" w:hAnsiTheme="minorHAnsi" w:cstheme="minorHAnsi"/>
          <w:color w:val="0000FF"/>
          <w:sz w:val="19"/>
          <w:szCs w:val="19"/>
          <w:u w:val="single"/>
        </w:rPr>
        <w:t>https://www.ockovacicentrum.cz/cz/seznam-statu-a-z</w:t>
      </w:r>
    </w:p>
    <w:p w14:paraId="5BB8E7A1" w14:textId="77777777" w:rsidR="00000A27" w:rsidRPr="00A03B1C" w:rsidRDefault="00000A27" w:rsidP="009E5589">
      <w:pPr>
        <w:ind w:left="284" w:hanging="284"/>
        <w:rPr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4A1F85B6" w14:textId="77777777" w:rsidR="0020644E" w:rsidRPr="00A03B1C" w:rsidRDefault="0020644E" w:rsidP="009E5589">
      <w:pPr>
        <w:ind w:hanging="284"/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</w:pPr>
    </w:p>
    <w:p w14:paraId="07C66BAB" w14:textId="0CFFE1BA" w:rsidR="00E27103" w:rsidRPr="00A03B1C" w:rsidRDefault="00291DED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feel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well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for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trip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and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have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all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medicines</w:t>
      </w:r>
      <w:proofErr w:type="spellEnd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neces</w:t>
      </w:r>
      <w:r w:rsidR="00D81C13" w:rsidRPr="00A03B1C">
        <w:rPr>
          <w:rFonts w:cstheme="minorHAnsi"/>
          <w:b/>
          <w:bCs/>
          <w:color w:val="000000" w:themeColor="text1"/>
          <w:sz w:val="19"/>
          <w:szCs w:val="19"/>
        </w:rPr>
        <w:t>s</w:t>
      </w:r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ary</w:t>
      </w:r>
      <w:proofErr w:type="spellEnd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for</w:t>
      </w:r>
      <w:proofErr w:type="spellEnd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final</w:t>
      </w:r>
      <w:proofErr w:type="spellEnd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cstheme="minorHAnsi"/>
          <w:b/>
          <w:bCs/>
          <w:color w:val="000000" w:themeColor="text1"/>
          <w:sz w:val="19"/>
          <w:szCs w:val="19"/>
        </w:rPr>
        <w:t>destination</w:t>
      </w:r>
      <w:proofErr w:type="spellEnd"/>
    </w:p>
    <w:p w14:paraId="480D6F11" w14:textId="1BFB5A2B" w:rsidR="0020644E" w:rsidRPr="00A03B1C" w:rsidRDefault="00000000" w:rsidP="009E5589">
      <w:pPr>
        <w:ind w:left="284" w:hanging="284"/>
        <w:rPr>
          <w:rFonts w:asciiTheme="minorHAnsi" w:hAnsiTheme="minorHAnsi" w:cstheme="minorHAnsi"/>
          <w:color w:val="000000" w:themeColor="text1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-2063317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323403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No </w:t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</w:p>
    <w:p w14:paraId="466AB0D9" w14:textId="77777777" w:rsidR="0020644E" w:rsidRPr="00A03B1C" w:rsidRDefault="0020644E" w:rsidP="009E5589">
      <w:pPr>
        <w:ind w:hanging="284"/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</w:pPr>
    </w:p>
    <w:p w14:paraId="009F0825" w14:textId="1C161D17" w:rsidR="00291DED" w:rsidRPr="00A03B1C" w:rsidRDefault="0020644E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have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</w:t>
      </w:r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first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aid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kit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and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travel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equipment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accor</w:t>
      </w:r>
      <w:r w:rsidR="001246D8" w:rsidRPr="00A03B1C">
        <w:rPr>
          <w:rFonts w:cstheme="minorHAnsi"/>
          <w:b/>
          <w:bCs/>
          <w:color w:val="000000" w:themeColor="text1"/>
          <w:sz w:val="19"/>
          <w:szCs w:val="19"/>
        </w:rPr>
        <w:t>d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ing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to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needs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final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destination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(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e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>.</w:t>
      </w:r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g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. </w:t>
      </w:r>
      <w:proofErr w:type="spellStart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antimalarials</w:t>
      </w:r>
      <w:proofErr w:type="spellEnd"/>
      <w:r w:rsidR="00291DED" w:rsidRPr="00A03B1C">
        <w:rPr>
          <w:rFonts w:cstheme="minorHAnsi"/>
          <w:b/>
          <w:bCs/>
          <w:color w:val="000000" w:themeColor="text1"/>
          <w:sz w:val="19"/>
          <w:szCs w:val="19"/>
        </w:rPr>
        <w:t>)</w:t>
      </w:r>
    </w:p>
    <w:p w14:paraId="76ABD5D2" w14:textId="7D9A4D52" w:rsidR="00F66511" w:rsidRPr="00A03B1C" w:rsidRDefault="00000000" w:rsidP="009E5589">
      <w:pPr>
        <w:ind w:left="705" w:hanging="705"/>
        <w:rPr>
          <w:rFonts w:asciiTheme="minorHAnsi" w:hAnsiTheme="minorHAnsi" w:cstheme="minorHAnsi"/>
          <w:sz w:val="19"/>
          <w:szCs w:val="19"/>
        </w:rPr>
      </w:pPr>
      <w:sdt>
        <w:sdtPr>
          <w:rPr>
            <w:rFonts w:asciiTheme="minorHAnsi" w:hAnsiTheme="minorHAnsi" w:cstheme="minorHAnsi"/>
            <w:sz w:val="19"/>
            <w:szCs w:val="19"/>
          </w:rPr>
          <w:id w:val="1525219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68" w:rsidRPr="00A03B1C">
            <w:rPr>
              <w:rFonts w:ascii="MS Gothic" w:eastAsia="MS Gothic" w:hAnsi="MS Gothic" w:cstheme="minorHAnsi" w:hint="eastAsia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, I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have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my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own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first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aid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kit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sdt>
        <w:sdtPr>
          <w:rPr>
            <w:rFonts w:asciiTheme="minorHAnsi" w:hAnsiTheme="minorHAnsi" w:cstheme="minorHAnsi"/>
            <w:sz w:val="19"/>
            <w:szCs w:val="19"/>
          </w:rPr>
          <w:id w:val="518820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Yes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, I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have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FTA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first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aid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20644E" w:rsidRPr="00A03B1C">
        <w:rPr>
          <w:rFonts w:asciiTheme="minorHAnsi" w:hAnsiTheme="minorHAnsi" w:cstheme="minorHAnsi"/>
          <w:sz w:val="19"/>
          <w:szCs w:val="19"/>
        </w:rPr>
        <w:t>kit</w:t>
      </w:r>
      <w:proofErr w:type="spellEnd"/>
      <w:r w:rsidR="0020644E" w:rsidRPr="00A03B1C">
        <w:rPr>
          <w:rFonts w:asciiTheme="minorHAnsi" w:hAnsiTheme="minorHAnsi" w:cstheme="minorHAnsi"/>
          <w:sz w:val="19"/>
          <w:szCs w:val="19"/>
        </w:rPr>
        <w:tab/>
      </w:r>
      <w:r w:rsidR="001246D8" w:rsidRPr="00A03B1C">
        <w:rPr>
          <w:rFonts w:asciiTheme="minorHAnsi" w:hAnsiTheme="minorHAnsi" w:cstheme="minorHAnsi"/>
          <w:sz w:val="19"/>
          <w:szCs w:val="19"/>
        </w:rPr>
        <w:tab/>
      </w:r>
      <w:r w:rsidR="0020644E" w:rsidRPr="00A03B1C">
        <w:rPr>
          <w:rFonts w:asciiTheme="minorHAnsi" w:hAnsiTheme="minorHAnsi" w:cstheme="minorHAnsi"/>
          <w:sz w:val="19"/>
          <w:szCs w:val="19"/>
        </w:rPr>
        <w:t xml:space="preserve"> </w:t>
      </w:r>
      <w:sdt>
        <w:sdtPr>
          <w:rPr>
            <w:rFonts w:asciiTheme="minorHAnsi" w:hAnsiTheme="minorHAnsi" w:cstheme="minorHAnsi"/>
            <w:sz w:val="19"/>
            <w:szCs w:val="19"/>
          </w:rPr>
          <w:id w:val="-35890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644E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20644E" w:rsidRPr="00A03B1C">
        <w:rPr>
          <w:rFonts w:asciiTheme="minorHAnsi" w:hAnsiTheme="minorHAnsi" w:cstheme="minorHAnsi"/>
          <w:sz w:val="19"/>
          <w:szCs w:val="19"/>
        </w:rPr>
        <w:t xml:space="preserve"> No </w:t>
      </w:r>
      <w:r w:rsidR="0020644E" w:rsidRPr="00A03B1C">
        <w:rPr>
          <w:rFonts w:asciiTheme="minorHAnsi" w:hAnsiTheme="minorHAnsi" w:cstheme="minorHAnsi"/>
          <w:sz w:val="19"/>
          <w:szCs w:val="19"/>
        </w:rPr>
        <w:tab/>
      </w:r>
    </w:p>
    <w:p w14:paraId="1DF8DE1A" w14:textId="0A158569" w:rsidR="0020644E" w:rsidRPr="00A03B1C" w:rsidRDefault="0020644E" w:rsidP="009E5589">
      <w:pPr>
        <w:ind w:left="705" w:hanging="705"/>
        <w:rPr>
          <w:rFonts w:asciiTheme="minorHAnsi" w:hAnsiTheme="minorHAnsi" w:cstheme="minorHAnsi"/>
          <w:sz w:val="19"/>
          <w:szCs w:val="19"/>
        </w:rPr>
      </w:pPr>
      <w:r w:rsidRPr="00A03B1C">
        <w:rPr>
          <w:rFonts w:asciiTheme="minorHAnsi" w:hAnsiTheme="minorHAnsi" w:cstheme="minorHAnsi"/>
          <w:sz w:val="19"/>
          <w:szCs w:val="19"/>
        </w:rPr>
        <w:tab/>
      </w:r>
    </w:p>
    <w:p w14:paraId="381FEFB0" w14:textId="77777777" w:rsidR="00F741EA" w:rsidRPr="00A03B1C" w:rsidRDefault="4F3D1B7E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Style w:val="Hypertextovodkaz"/>
          <w:rFonts w:cstheme="minorHAnsi"/>
          <w:color w:val="000000" w:themeColor="text1"/>
          <w:sz w:val="19"/>
          <w:szCs w:val="19"/>
          <w:u w:val="none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have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downloaded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ERV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insurance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company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application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="00F741EA" w:rsidRPr="00A03B1C">
        <w:rPr>
          <w:rFonts w:cstheme="minorHAnsi"/>
          <w:b/>
          <w:bCs/>
          <w:color w:val="000000" w:themeColor="text1"/>
          <w:sz w:val="19"/>
          <w:szCs w:val="19"/>
        </w:rPr>
        <w:t>„</w:t>
      </w:r>
      <w:r w:rsidR="00F741EA" w:rsidRPr="00A03B1C">
        <w:rPr>
          <w:rStyle w:val="cf01"/>
          <w:rFonts w:asciiTheme="minorHAnsi" w:hAnsiTheme="minorHAnsi" w:cstheme="minorHAnsi"/>
          <w:sz w:val="19"/>
          <w:szCs w:val="19"/>
        </w:rPr>
        <w:t xml:space="preserve">ERV </w:t>
      </w:r>
      <w:proofErr w:type="spellStart"/>
      <w:r w:rsidR="00F741EA" w:rsidRPr="00A03B1C">
        <w:rPr>
          <w:rStyle w:val="cf01"/>
          <w:rFonts w:asciiTheme="minorHAnsi" w:hAnsiTheme="minorHAnsi" w:cstheme="minorHAnsi"/>
          <w:sz w:val="19"/>
          <w:szCs w:val="19"/>
        </w:rPr>
        <w:t>travel&amp;care</w:t>
      </w:r>
      <w:proofErr w:type="spellEnd"/>
      <w:r w:rsidR="00F741EA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“ 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and 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actively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follow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18E61E61" w:rsidRPr="00A03B1C">
        <w:rPr>
          <w:rFonts w:cstheme="minorHAnsi"/>
          <w:b/>
          <w:bCs/>
          <w:color w:val="000000" w:themeColor="text1"/>
          <w:sz w:val="19"/>
          <w:szCs w:val="19"/>
        </w:rPr>
        <w:t>information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in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travel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destination</w:t>
      </w:r>
      <w:proofErr w:type="spellEnd"/>
      <w:r w:rsidR="18E61E61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hyperlink r:id="rId14" w:history="1">
        <w:r w:rsidRPr="00A03B1C">
          <w:rPr>
            <w:rStyle w:val="Hypertextovodkaz"/>
            <w:rFonts w:cstheme="minorHAnsi"/>
            <w:b/>
            <w:bCs/>
            <w:sz w:val="19"/>
            <w:szCs w:val="19"/>
          </w:rPr>
          <w:t>https://www.ervpojistovna.cz/cs/mobilni-aplikace</w:t>
        </w:r>
      </w:hyperlink>
    </w:p>
    <w:p w14:paraId="6E726BDF" w14:textId="6679800B" w:rsidR="0005756A" w:rsidRPr="00A03B1C" w:rsidRDefault="00000000" w:rsidP="009E5589">
      <w:pPr>
        <w:rPr>
          <w:rFonts w:asciiTheme="minorHAnsi" w:eastAsiaTheme="minorHAnsi" w:hAnsiTheme="minorHAnsi" w:cstheme="minorHAnsi"/>
          <w:color w:val="000000" w:themeColor="text1"/>
          <w:sz w:val="19"/>
          <w:szCs w:val="19"/>
        </w:rPr>
      </w:pPr>
      <w:sdt>
        <w:sdtPr>
          <w:rPr>
            <w:rFonts w:asciiTheme="minorHAnsi" w:eastAsia="MS Gothic" w:hAnsiTheme="minorHAnsi" w:cstheme="minorHAnsi"/>
            <w:sz w:val="19"/>
            <w:szCs w:val="19"/>
          </w:rPr>
          <w:id w:val="810598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6D8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1246D8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1246D8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</w:rPr>
        <w:t>Yes</w:t>
      </w:r>
      <w:proofErr w:type="spellEnd"/>
      <w:r w:rsidR="001246D8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</w:rPr>
        <w:tab/>
      </w:r>
      <w:sdt>
        <w:sdtPr>
          <w:rPr>
            <w:rFonts w:asciiTheme="minorHAnsi" w:eastAsiaTheme="minorHAnsi" w:hAnsiTheme="minorHAnsi" w:cstheme="minorHAnsi"/>
            <w:color w:val="000000" w:themeColor="text1"/>
            <w:sz w:val="19"/>
            <w:szCs w:val="19"/>
          </w:rPr>
          <w:id w:val="117005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6D8" w:rsidRPr="00A03B1C">
            <w:rPr>
              <w:rFonts w:ascii="Segoe UI Symbol" w:eastAsiaTheme="minorHAnsi" w:hAnsi="Segoe UI Symbol" w:cs="Segoe UI Symbol"/>
              <w:color w:val="000000" w:themeColor="text1"/>
              <w:sz w:val="19"/>
              <w:szCs w:val="19"/>
            </w:rPr>
            <w:t>☐</w:t>
          </w:r>
        </w:sdtContent>
      </w:sdt>
      <w:r w:rsidR="001246D8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</w:rPr>
        <w:t xml:space="preserve"> No </w:t>
      </w:r>
    </w:p>
    <w:p w14:paraId="5E320C0C" w14:textId="77777777" w:rsidR="002946B9" w:rsidRPr="00A03B1C" w:rsidRDefault="002946B9" w:rsidP="009E5589">
      <w:pPr>
        <w:rPr>
          <w:rFonts w:asciiTheme="minorHAnsi" w:eastAsiaTheme="minorHAnsi" w:hAnsiTheme="minorHAnsi" w:cstheme="minorHAnsi"/>
          <w:color w:val="000000" w:themeColor="text1"/>
          <w:sz w:val="19"/>
          <w:szCs w:val="19"/>
        </w:rPr>
      </w:pPr>
    </w:p>
    <w:p w14:paraId="4714A5E6" w14:textId="662FFF21" w:rsidR="00992DD5" w:rsidRPr="00A03B1C" w:rsidRDefault="00992DD5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Fonts w:cstheme="minorHAnsi"/>
          <w:b/>
          <w:bCs/>
          <w:sz w:val="19"/>
          <w:szCs w:val="19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am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aware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510935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terms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and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conditions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ERV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insurance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company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(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i.e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.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there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only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80 %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insurance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coverage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="00510935">
        <w:rPr>
          <w:rFonts w:cstheme="minorHAnsi"/>
          <w:b/>
          <w:bCs/>
          <w:color w:val="000000" w:themeColor="text1"/>
          <w:sz w:val="19"/>
          <w:szCs w:val="19"/>
        </w:rPr>
        <w:t>air ticket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in case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332B31">
        <w:rPr>
          <w:rFonts w:cstheme="minorHAnsi"/>
          <w:b/>
          <w:bCs/>
          <w:color w:val="000000" w:themeColor="text1"/>
          <w:sz w:val="19"/>
          <w:szCs w:val="19"/>
        </w:rPr>
        <w:t>canceling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journey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due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to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heal</w:t>
      </w:r>
      <w:r w:rsidR="00F741EA" w:rsidRPr="00A03B1C">
        <w:rPr>
          <w:rFonts w:cstheme="minorHAnsi"/>
          <w:b/>
          <w:bCs/>
          <w:color w:val="000000" w:themeColor="text1"/>
          <w:sz w:val="19"/>
          <w:szCs w:val="19"/>
        </w:rPr>
        <w:t>th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problems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). To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get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100 %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price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="00332B31">
        <w:rPr>
          <w:rFonts w:cstheme="minorHAnsi"/>
          <w:b/>
          <w:bCs/>
          <w:color w:val="000000" w:themeColor="text1"/>
          <w:sz w:val="19"/>
          <w:szCs w:val="19"/>
        </w:rPr>
        <w:t>air ticket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must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manage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my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own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insurance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for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cancellation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. </w:t>
      </w:r>
    </w:p>
    <w:p w14:paraId="24A0AC29" w14:textId="38850E61" w:rsidR="00992DD5" w:rsidRPr="00A03B1C" w:rsidRDefault="00000000" w:rsidP="009E5589">
      <w:pPr>
        <w:rPr>
          <w:rFonts w:asciiTheme="minorHAnsi" w:hAnsiTheme="minorHAnsi" w:cstheme="minorHAnsi"/>
          <w:color w:val="000000" w:themeColor="text1"/>
          <w:sz w:val="19"/>
          <w:szCs w:val="19"/>
        </w:rPr>
      </w:pPr>
      <w:sdt>
        <w:sdtPr>
          <w:rPr>
            <w:rFonts w:asciiTheme="minorHAnsi" w:eastAsia="MS Gothic" w:hAnsiTheme="minorHAnsi" w:cstheme="minorHAnsi"/>
            <w:color w:val="000000" w:themeColor="text1"/>
            <w:sz w:val="19"/>
            <w:szCs w:val="19"/>
          </w:rPr>
          <w:id w:val="-1045362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86185" w:rsidRPr="00A03B1C">
            <w:rPr>
              <w:rFonts w:ascii="Segoe UI Symbol" w:eastAsia="MS Gothic" w:hAnsi="Segoe UI Symbol" w:cs="Segoe UI Symbol"/>
              <w:color w:val="000000" w:themeColor="text1"/>
              <w:sz w:val="19"/>
              <w:szCs w:val="19"/>
            </w:rPr>
            <w:t>☐</w:t>
          </w:r>
        </w:sdtContent>
      </w:sdt>
      <w:r w:rsidR="00992DD5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992DD5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>Yes</w:t>
      </w:r>
      <w:proofErr w:type="spellEnd"/>
      <w:r w:rsidR="00992DD5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ab/>
      </w:r>
      <w:sdt>
        <w:sdtPr>
          <w:rPr>
            <w:rFonts w:asciiTheme="minorHAnsi" w:hAnsiTheme="minorHAnsi" w:cstheme="minorHAnsi"/>
            <w:color w:val="000000" w:themeColor="text1"/>
            <w:sz w:val="19"/>
            <w:szCs w:val="19"/>
          </w:rPr>
          <w:id w:val="-152639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2DD5" w:rsidRPr="00A03B1C">
            <w:rPr>
              <w:rFonts w:ascii="Segoe UI Symbol" w:hAnsi="Segoe UI Symbol" w:cs="Segoe UI Symbol"/>
              <w:color w:val="000000" w:themeColor="text1"/>
              <w:sz w:val="19"/>
              <w:szCs w:val="19"/>
            </w:rPr>
            <w:t>☐</w:t>
          </w:r>
        </w:sdtContent>
      </w:sdt>
      <w:r w:rsidR="00992DD5" w:rsidRPr="00A03B1C">
        <w:rPr>
          <w:rFonts w:asciiTheme="minorHAnsi" w:hAnsiTheme="minorHAnsi" w:cstheme="minorHAnsi"/>
          <w:color w:val="000000" w:themeColor="text1"/>
          <w:sz w:val="19"/>
          <w:szCs w:val="19"/>
        </w:rPr>
        <w:t xml:space="preserve"> No </w:t>
      </w:r>
    </w:p>
    <w:p w14:paraId="4B03B872" w14:textId="77777777" w:rsidR="00D7744A" w:rsidRPr="00A03B1C" w:rsidRDefault="00D7744A" w:rsidP="009E5589">
      <w:pPr>
        <w:ind w:firstLine="708"/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05756A" w:rsidRPr="00A03B1C" w14:paraId="507CD6CD" w14:textId="77777777" w:rsidTr="00F741EA">
        <w:tc>
          <w:tcPr>
            <w:tcW w:w="9072" w:type="dxa"/>
            <w:gridSpan w:val="2"/>
            <w:shd w:val="clear" w:color="auto" w:fill="E7E6E6" w:themeFill="background2"/>
          </w:tcPr>
          <w:p w14:paraId="6794BF54" w14:textId="7EFE33FB" w:rsidR="0005756A" w:rsidRPr="00A03B1C" w:rsidRDefault="11E19C6F" w:rsidP="009E5589">
            <w:pPr>
              <w:pStyle w:val="Odstavecseseznamem"/>
              <w:spacing w:after="0" w:line="240" w:lineRule="auto"/>
              <w:ind w:left="0"/>
              <w:jc w:val="center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Contact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details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of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the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="009D2B46"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contact</w:t>
            </w:r>
            <w:proofErr w:type="spellEnd"/>
            <w:r w:rsidR="009D2B46"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person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of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the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partner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organisation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abroad</w:t>
            </w:r>
            <w:proofErr w:type="spellEnd"/>
            <w:r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>:</w:t>
            </w:r>
            <w:r w:rsidR="00D81C13" w:rsidRPr="00A03B1C">
              <w:rPr>
                <w:rStyle w:val="Siln"/>
                <w:rFonts w:eastAsia="Times New Roman" w:cstheme="minorHAnsi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="0005756A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Contact</w:t>
            </w:r>
            <w:proofErr w:type="spellEnd"/>
            <w:r w:rsidR="0005756A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="0005756A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form</w:t>
            </w:r>
            <w:proofErr w:type="spellEnd"/>
            <w:r w:rsidR="0005756A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="0005756A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d</w:t>
            </w:r>
            <w:r w:rsidR="0005756A" w:rsidRPr="00A03B1C"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uring</w:t>
            </w:r>
            <w:proofErr w:type="spellEnd"/>
            <w:r w:rsidR="0005756A" w:rsidRPr="00A03B1C"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my </w:t>
            </w:r>
            <w:proofErr w:type="spellStart"/>
            <w:r w:rsidR="0005756A" w:rsidRPr="00A03B1C"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stay</w:t>
            </w:r>
            <w:proofErr w:type="spellEnd"/>
            <w:r w:rsidR="0005756A" w:rsidRPr="00A03B1C"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="0005756A" w:rsidRPr="00A03B1C"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abroad</w:t>
            </w:r>
            <w:proofErr w:type="spellEnd"/>
          </w:p>
        </w:tc>
      </w:tr>
      <w:tr w:rsidR="0005756A" w:rsidRPr="00A03B1C" w14:paraId="7D73DDB4" w14:textId="77777777" w:rsidTr="00F741EA">
        <w:tc>
          <w:tcPr>
            <w:tcW w:w="2835" w:type="dxa"/>
          </w:tcPr>
          <w:p w14:paraId="604955C8" w14:textId="1F6C6902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Name</w:t>
            </w:r>
            <w:r w:rsidR="00FA0C0B"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,</w:t>
            </w:r>
            <w:r w:rsidR="00FA0C0B" w:rsidRPr="00A03B1C">
              <w:rPr>
                <w:rStyle w:val="Siln"/>
                <w:rFonts w:cstheme="minorHAnsi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Surname</w:t>
            </w:r>
            <w:proofErr w:type="spellEnd"/>
          </w:p>
        </w:tc>
        <w:tc>
          <w:tcPr>
            <w:tcW w:w="6235" w:type="dxa"/>
          </w:tcPr>
          <w:p w14:paraId="786CB54A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05756A" w:rsidRPr="00A03B1C" w14:paraId="404ED6E4" w14:textId="77777777" w:rsidTr="00F741EA">
        <w:tc>
          <w:tcPr>
            <w:tcW w:w="2835" w:type="dxa"/>
          </w:tcPr>
          <w:p w14:paraId="610D2C1D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Position</w:t>
            </w:r>
            <w:proofErr w:type="spellEnd"/>
          </w:p>
        </w:tc>
        <w:tc>
          <w:tcPr>
            <w:tcW w:w="6235" w:type="dxa"/>
          </w:tcPr>
          <w:p w14:paraId="516239C3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05756A" w:rsidRPr="00A03B1C" w14:paraId="7DA4AB28" w14:textId="77777777" w:rsidTr="00F741EA">
        <w:tc>
          <w:tcPr>
            <w:tcW w:w="2835" w:type="dxa"/>
          </w:tcPr>
          <w:p w14:paraId="2B96B5A2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Organization</w:t>
            </w:r>
            <w:proofErr w:type="spellEnd"/>
          </w:p>
        </w:tc>
        <w:tc>
          <w:tcPr>
            <w:tcW w:w="6235" w:type="dxa"/>
          </w:tcPr>
          <w:p w14:paraId="4FC2C24C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05756A" w:rsidRPr="00A03B1C" w14:paraId="74A20755" w14:textId="77777777" w:rsidTr="00F741EA">
        <w:tc>
          <w:tcPr>
            <w:tcW w:w="2835" w:type="dxa"/>
          </w:tcPr>
          <w:p w14:paraId="31471DA9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Address</w:t>
            </w:r>
            <w:proofErr w:type="spellEnd"/>
          </w:p>
        </w:tc>
        <w:tc>
          <w:tcPr>
            <w:tcW w:w="6235" w:type="dxa"/>
          </w:tcPr>
          <w:p w14:paraId="1049A740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05756A" w:rsidRPr="00A03B1C" w14:paraId="6CAED7C0" w14:textId="77777777" w:rsidTr="00F741EA">
        <w:tc>
          <w:tcPr>
            <w:tcW w:w="2835" w:type="dxa"/>
          </w:tcPr>
          <w:p w14:paraId="77607294" w14:textId="77777777" w:rsidR="00F741EA" w:rsidRPr="00A03B1C" w:rsidRDefault="009D2B46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Mobile 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phone</w:t>
            </w:r>
            <w:proofErr w:type="spellEnd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number</w:t>
            </w:r>
            <w:proofErr w:type="spellEnd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</w:p>
          <w:p w14:paraId="070033DB" w14:textId="5D25349E" w:rsidR="0005756A" w:rsidRPr="00A03B1C" w:rsidRDefault="009D2B46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(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or</w:t>
            </w:r>
            <w:proofErr w:type="spellEnd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 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skype</w:t>
            </w:r>
            <w:proofErr w:type="spellEnd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 xml:space="preserve">, </w:t>
            </w:r>
            <w:proofErr w:type="spellStart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whatsapp</w:t>
            </w:r>
            <w:proofErr w:type="spellEnd"/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, …)</w:t>
            </w:r>
          </w:p>
        </w:tc>
        <w:tc>
          <w:tcPr>
            <w:tcW w:w="6235" w:type="dxa"/>
          </w:tcPr>
          <w:p w14:paraId="2DD2024C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  <w:tr w:rsidR="0005756A" w:rsidRPr="00A03B1C" w14:paraId="0B9D42F3" w14:textId="77777777" w:rsidTr="00F741EA">
        <w:tc>
          <w:tcPr>
            <w:tcW w:w="2835" w:type="dxa"/>
          </w:tcPr>
          <w:p w14:paraId="0A97DF28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  <w:r w:rsidRPr="00A03B1C"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  <w:t>E-mail</w:t>
            </w:r>
          </w:p>
        </w:tc>
        <w:tc>
          <w:tcPr>
            <w:tcW w:w="6235" w:type="dxa"/>
          </w:tcPr>
          <w:p w14:paraId="7F58C57D" w14:textId="77777777" w:rsidR="0005756A" w:rsidRPr="00A03B1C" w:rsidRDefault="0005756A" w:rsidP="009E5589">
            <w:pPr>
              <w:pStyle w:val="Odstavecseseznamem"/>
              <w:spacing w:after="0" w:line="240" w:lineRule="auto"/>
              <w:ind w:left="0"/>
              <w:rPr>
                <w:rStyle w:val="Siln"/>
                <w:rFonts w:eastAsia="Times New Roman" w:cstheme="minorHAnsi"/>
                <w:b w:val="0"/>
                <w:bCs w:val="0"/>
                <w:color w:val="000000" w:themeColor="text1"/>
                <w:sz w:val="19"/>
                <w:szCs w:val="19"/>
                <w:lang w:eastAsia="cs-CZ"/>
              </w:rPr>
            </w:pPr>
          </w:p>
        </w:tc>
      </w:tr>
    </w:tbl>
    <w:p w14:paraId="2B1E258B" w14:textId="77777777" w:rsidR="0005756A" w:rsidRPr="00A03B1C" w:rsidRDefault="0005756A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</w:p>
    <w:p w14:paraId="24A7CD8F" w14:textId="2E609AA3" w:rsidR="00291DED" w:rsidRPr="00A03B1C" w:rsidRDefault="11E19C6F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jc w:val="both"/>
        <w:rPr>
          <w:rStyle w:val="Siln"/>
          <w:rFonts w:eastAsia="Times New Roman" w:cstheme="minorHAnsi"/>
          <w:bCs w:val="0"/>
          <w:color w:val="000000" w:themeColor="text1"/>
          <w:sz w:val="19"/>
          <w:szCs w:val="19"/>
          <w:lang w:eastAsia="cs-CZ"/>
        </w:rPr>
      </w:pP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Contact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person in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the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Czech Republic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the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FTA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will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contact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if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necessary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(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personal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</w:t>
      </w:r>
      <w:proofErr w:type="spellStart"/>
      <w:proofErr w:type="gram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contacts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 -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family</w:t>
      </w:r>
      <w:proofErr w:type="spellEnd"/>
      <w:proofErr w:type="gram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 xml:space="preserve">, </w:t>
      </w:r>
      <w:proofErr w:type="spellStart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friends</w:t>
      </w:r>
      <w:proofErr w:type="spellEnd"/>
      <w:r w:rsidRPr="00A03B1C">
        <w:rPr>
          <w:rStyle w:val="Siln"/>
          <w:rFonts w:eastAsia="Times New Roman" w:cstheme="minorHAnsi"/>
          <w:color w:val="000000" w:themeColor="text1"/>
          <w:sz w:val="19"/>
          <w:szCs w:val="19"/>
          <w:lang w:eastAsia="cs-CZ"/>
        </w:rPr>
        <w:t>, …):</w:t>
      </w:r>
    </w:p>
    <w:tbl>
      <w:tblPr>
        <w:tblStyle w:val="Mkatabulky"/>
        <w:tblW w:w="9082" w:type="dxa"/>
        <w:tblInd w:w="-5" w:type="dxa"/>
        <w:tblLook w:val="04A0" w:firstRow="1" w:lastRow="0" w:firstColumn="1" w:lastColumn="0" w:noHBand="0" w:noVBand="1"/>
      </w:tblPr>
      <w:tblGrid>
        <w:gridCol w:w="2835"/>
        <w:gridCol w:w="6247"/>
      </w:tblGrid>
      <w:tr w:rsidR="00884F61" w:rsidRPr="00A03B1C" w14:paraId="54CFE89F" w14:textId="77777777" w:rsidTr="00F741EA">
        <w:tc>
          <w:tcPr>
            <w:tcW w:w="9082" w:type="dxa"/>
            <w:gridSpan w:val="2"/>
            <w:shd w:val="clear" w:color="auto" w:fill="E7E6E6" w:themeFill="background2"/>
          </w:tcPr>
          <w:p w14:paraId="3C279019" w14:textId="7A5FFFFF" w:rsidR="00884F61" w:rsidRPr="00A03B1C" w:rsidRDefault="00884F61" w:rsidP="009E5589">
            <w:pPr>
              <w:jc w:val="center"/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C</w:t>
            </w:r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ontact</w:t>
            </w:r>
            <w:proofErr w:type="spellEnd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form</w:t>
            </w:r>
            <w:proofErr w:type="spellEnd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 in </w:t>
            </w: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the</w:t>
            </w:r>
            <w:proofErr w:type="spellEnd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 Czech Republic</w:t>
            </w:r>
          </w:p>
        </w:tc>
      </w:tr>
      <w:tr w:rsidR="00884F61" w:rsidRPr="00A03B1C" w14:paraId="6987E765" w14:textId="77777777" w:rsidTr="00F741EA">
        <w:tc>
          <w:tcPr>
            <w:tcW w:w="2835" w:type="dxa"/>
          </w:tcPr>
          <w:p w14:paraId="471BF7EC" w14:textId="0245601B" w:rsidR="00884F61" w:rsidRPr="00A03B1C" w:rsidRDefault="00884F61" w:rsidP="009E5589">
            <w:pPr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N</w:t>
            </w:r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ame</w:t>
            </w:r>
            <w:r w:rsidR="000833D2"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, </w:t>
            </w:r>
            <w:proofErr w:type="spellStart"/>
            <w:r w:rsidR="000833D2"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s</w:t>
            </w:r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urname</w:t>
            </w:r>
            <w:proofErr w:type="spellEnd"/>
          </w:p>
        </w:tc>
        <w:tc>
          <w:tcPr>
            <w:tcW w:w="6232" w:type="dxa"/>
          </w:tcPr>
          <w:p w14:paraId="1703029C" w14:textId="77777777" w:rsidR="00884F61" w:rsidRPr="00A03B1C" w:rsidRDefault="00884F61" w:rsidP="009E5589">
            <w:pPr>
              <w:rPr>
                <w:rStyle w:val="Siln"/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884F61" w:rsidRPr="00A03B1C" w14:paraId="07A986AE" w14:textId="77777777" w:rsidTr="00F741EA">
        <w:tc>
          <w:tcPr>
            <w:tcW w:w="2835" w:type="dxa"/>
          </w:tcPr>
          <w:p w14:paraId="1DC50DE5" w14:textId="6602DEB9" w:rsidR="00884F61" w:rsidRPr="00A03B1C" w:rsidRDefault="00F741EA" w:rsidP="009E5589">
            <w:pPr>
              <w:ind w:left="708" w:right="-542" w:hanging="708"/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Mobile </w:t>
            </w: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phone</w:t>
            </w:r>
            <w:proofErr w:type="spellEnd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sz w:val="19"/>
                <w:szCs w:val="19"/>
              </w:rPr>
              <w:t>number</w:t>
            </w:r>
            <w:proofErr w:type="spellEnd"/>
          </w:p>
        </w:tc>
        <w:tc>
          <w:tcPr>
            <w:tcW w:w="6232" w:type="dxa"/>
          </w:tcPr>
          <w:p w14:paraId="2BB2DBDD" w14:textId="77777777" w:rsidR="00884F61" w:rsidRPr="00A03B1C" w:rsidRDefault="00884F61" w:rsidP="009E5589">
            <w:pPr>
              <w:rPr>
                <w:rStyle w:val="Siln"/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884F61" w:rsidRPr="00A03B1C" w14:paraId="39A3FE02" w14:textId="77777777" w:rsidTr="00F741EA">
        <w:tc>
          <w:tcPr>
            <w:tcW w:w="2835" w:type="dxa"/>
          </w:tcPr>
          <w:p w14:paraId="0DA06914" w14:textId="60F9720C" w:rsidR="00884F61" w:rsidRPr="00A03B1C" w:rsidRDefault="00884F61" w:rsidP="009E5589">
            <w:pPr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r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6232" w:type="dxa"/>
          </w:tcPr>
          <w:p w14:paraId="5DEBC9A7" w14:textId="77777777" w:rsidR="00884F61" w:rsidRPr="00A03B1C" w:rsidRDefault="00884F61" w:rsidP="009E5589">
            <w:pPr>
              <w:rPr>
                <w:rStyle w:val="Siln"/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  <w:tr w:rsidR="00FA0C0B" w:rsidRPr="00A03B1C" w14:paraId="39EECB4E" w14:textId="77777777" w:rsidTr="00F741EA">
        <w:tc>
          <w:tcPr>
            <w:tcW w:w="2835" w:type="dxa"/>
          </w:tcPr>
          <w:p w14:paraId="755B9DC6" w14:textId="4637C0FB" w:rsidR="00FA0C0B" w:rsidRPr="00A03B1C" w:rsidRDefault="00FA0C0B" w:rsidP="009E5589">
            <w:pPr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</w:pPr>
            <w:proofErr w:type="spellStart"/>
            <w:r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Relation</w:t>
            </w:r>
            <w:proofErr w:type="spellEnd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(</w:t>
            </w:r>
            <w:proofErr w:type="spellStart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Friend</w:t>
            </w:r>
            <w:proofErr w:type="spellEnd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/ </w:t>
            </w:r>
            <w:proofErr w:type="spellStart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family</w:t>
            </w:r>
            <w:proofErr w:type="spellEnd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 xml:space="preserve"> </w:t>
            </w:r>
            <w:proofErr w:type="spellStart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relative</w:t>
            </w:r>
            <w:proofErr w:type="spellEnd"/>
            <w:r w:rsidR="00F741EA" w:rsidRPr="00A03B1C">
              <w:rPr>
                <w:rStyle w:val="Siln"/>
                <w:rFonts w:asciiTheme="minorHAnsi" w:hAnsiTheme="minorHAnsi" w:cstheme="minorHAnsi"/>
                <w:b w:val="0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232" w:type="dxa"/>
          </w:tcPr>
          <w:p w14:paraId="56C0B50E" w14:textId="685E90CA" w:rsidR="00FA0C0B" w:rsidRPr="00A03B1C" w:rsidRDefault="00FA0C0B" w:rsidP="009E5589">
            <w:pPr>
              <w:rPr>
                <w:rStyle w:val="Siln"/>
                <w:rFonts w:asciiTheme="minorHAnsi" w:hAnsiTheme="minorHAnsi" w:cstheme="minorHAnsi"/>
                <w:color w:val="000000" w:themeColor="text1"/>
                <w:sz w:val="19"/>
                <w:szCs w:val="19"/>
              </w:rPr>
            </w:pPr>
          </w:p>
        </w:tc>
      </w:tr>
    </w:tbl>
    <w:p w14:paraId="74C0F830" w14:textId="77777777" w:rsidR="00884F61" w:rsidRPr="00A03B1C" w:rsidRDefault="00884F61" w:rsidP="009E5589">
      <w:pPr>
        <w:ind w:left="708"/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41F01953" w14:textId="3C84F12D" w:rsidR="000833D2" w:rsidRPr="00A03B1C" w:rsidRDefault="4EB8E95C" w:rsidP="009E5589">
      <w:pPr>
        <w:pStyle w:val="Odstavecseseznamem"/>
        <w:numPr>
          <w:ilvl w:val="0"/>
          <w:numId w:val="4"/>
        </w:numPr>
        <w:spacing w:line="240" w:lineRule="auto"/>
        <w:ind w:left="284" w:hanging="284"/>
        <w:jc w:val="both"/>
        <w:rPr>
          <w:rStyle w:val="Hypertextovodkaz"/>
          <w:rFonts w:cstheme="minorHAnsi"/>
          <w:b/>
          <w:bCs/>
          <w:color w:val="auto"/>
          <w:sz w:val="19"/>
          <w:szCs w:val="19"/>
          <w:u w:val="none"/>
        </w:rPr>
      </w:pP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will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submit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a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  <w:u w:val="single"/>
        </w:rPr>
        <w:t>Final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  <w:u w:val="single"/>
        </w:rPr>
        <w:t xml:space="preserve"> report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from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journey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(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form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available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on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gram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Intranet</w:t>
      </w:r>
      <w:proofErr w:type="gram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) as a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request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to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proceed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B97E32">
        <w:rPr>
          <w:rFonts w:cstheme="minorHAnsi"/>
          <w:b/>
          <w:bCs/>
          <w:color w:val="000000" w:themeColor="text1"/>
          <w:sz w:val="19"/>
          <w:szCs w:val="19"/>
        </w:rPr>
        <w:t>with</w:t>
      </w:r>
      <w:proofErr w:type="spellEnd"/>
      <w:r w:rsidR="00B97E32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my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reimburs</w:t>
      </w:r>
      <w:r w:rsidR="00D81C13" w:rsidRPr="00A03B1C">
        <w:rPr>
          <w:rFonts w:cstheme="minorHAnsi"/>
          <w:b/>
          <w:bCs/>
          <w:color w:val="000000" w:themeColor="text1"/>
          <w:sz w:val="19"/>
          <w:szCs w:val="19"/>
        </w:rPr>
        <w:t>e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>ment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.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I’m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aware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that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if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I </w:t>
      </w:r>
      <w:r w:rsidR="00B97E32">
        <w:rPr>
          <w:rFonts w:cstheme="minorHAnsi"/>
          <w:b/>
          <w:bCs/>
          <w:color w:val="000000" w:themeColor="text1"/>
          <w:sz w:val="19"/>
          <w:szCs w:val="19"/>
        </w:rPr>
        <w:t>do</w:t>
      </w:r>
      <w:r w:rsidR="005B0D8A"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not</w:t>
      </w:r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submit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Final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Report,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the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reimbursement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</w:t>
      </w:r>
      <w:proofErr w:type="spellStart"/>
      <w:r w:rsidR="00B97E32">
        <w:rPr>
          <w:rFonts w:cstheme="minorHAnsi"/>
          <w:b/>
          <w:bCs/>
          <w:color w:val="000000" w:themeColor="text1"/>
          <w:sz w:val="19"/>
          <w:szCs w:val="19"/>
        </w:rPr>
        <w:t>will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 xml:space="preserve"> not </w:t>
      </w:r>
      <w:proofErr w:type="spellStart"/>
      <w:r w:rsidR="00B97E32">
        <w:rPr>
          <w:rFonts w:cstheme="minorHAnsi"/>
          <w:b/>
          <w:bCs/>
          <w:color w:val="000000" w:themeColor="text1"/>
          <w:sz w:val="19"/>
          <w:szCs w:val="19"/>
        </w:rPr>
        <w:t>proceed</w:t>
      </w:r>
      <w:proofErr w:type="spellEnd"/>
      <w:r w:rsidRPr="00A03B1C">
        <w:rPr>
          <w:rFonts w:cstheme="minorHAnsi"/>
          <w:b/>
          <w:bCs/>
          <w:color w:val="000000" w:themeColor="text1"/>
          <w:sz w:val="19"/>
          <w:szCs w:val="19"/>
        </w:rPr>
        <w:t>.</w:t>
      </w:r>
    </w:p>
    <w:p w14:paraId="33084C1C" w14:textId="77777777" w:rsidR="000833D2" w:rsidRPr="00A03B1C" w:rsidRDefault="00000000" w:rsidP="009E5589">
      <w:pPr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</w:pPr>
      <w:sdt>
        <w:sdtPr>
          <w:rPr>
            <w:rFonts w:asciiTheme="minorHAnsi" w:eastAsia="MS Gothic" w:hAnsiTheme="minorHAnsi" w:cstheme="minorHAnsi"/>
            <w:sz w:val="19"/>
            <w:szCs w:val="19"/>
          </w:rPr>
          <w:id w:val="-147059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3D2" w:rsidRPr="00A03B1C">
            <w:rPr>
              <w:rFonts w:ascii="Segoe UI Symbol" w:eastAsia="MS Gothic" w:hAnsi="Segoe UI Symbol" w:cs="Segoe UI Symbol"/>
              <w:sz w:val="19"/>
              <w:szCs w:val="19"/>
            </w:rPr>
            <w:t>☐</w:t>
          </w:r>
        </w:sdtContent>
      </w:sdt>
      <w:r w:rsidR="000833D2" w:rsidRPr="00A03B1C">
        <w:rPr>
          <w:rFonts w:asciiTheme="minorHAnsi" w:hAnsiTheme="minorHAnsi" w:cstheme="minorHAnsi"/>
          <w:sz w:val="19"/>
          <w:szCs w:val="19"/>
        </w:rPr>
        <w:t xml:space="preserve"> </w:t>
      </w:r>
      <w:proofErr w:type="spellStart"/>
      <w:r w:rsidR="000833D2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>Yes</w:t>
      </w:r>
      <w:proofErr w:type="spellEnd"/>
      <w:r w:rsidR="000833D2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ab/>
      </w:r>
      <w:sdt>
        <w:sdtPr>
          <w:rPr>
            <w:rFonts w:asciiTheme="minorHAnsi" w:eastAsiaTheme="minorHAnsi" w:hAnsiTheme="minorHAnsi" w:cstheme="minorHAnsi"/>
            <w:color w:val="000000" w:themeColor="text1"/>
            <w:sz w:val="19"/>
            <w:szCs w:val="19"/>
            <w:lang w:eastAsia="en-US"/>
          </w:rPr>
          <w:id w:val="-75651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33D2" w:rsidRPr="00A03B1C">
            <w:rPr>
              <w:rFonts w:ascii="Segoe UI Symbol" w:eastAsiaTheme="minorHAnsi" w:hAnsi="Segoe UI Symbol" w:cs="Segoe UI Symbol"/>
              <w:color w:val="000000" w:themeColor="text1"/>
              <w:sz w:val="19"/>
              <w:szCs w:val="19"/>
              <w:lang w:eastAsia="en-US"/>
            </w:rPr>
            <w:t>☐</w:t>
          </w:r>
        </w:sdtContent>
      </w:sdt>
      <w:r w:rsidR="000833D2" w:rsidRPr="00A03B1C">
        <w:rPr>
          <w:rFonts w:asciiTheme="minorHAnsi" w:eastAsiaTheme="minorHAnsi" w:hAnsiTheme="minorHAnsi" w:cstheme="minorHAnsi"/>
          <w:color w:val="000000" w:themeColor="text1"/>
          <w:sz w:val="19"/>
          <w:szCs w:val="19"/>
          <w:lang w:eastAsia="en-US"/>
        </w:rPr>
        <w:t xml:space="preserve"> No </w:t>
      </w:r>
    </w:p>
    <w:p w14:paraId="095F61BD" w14:textId="77777777" w:rsidR="000B25D2" w:rsidRDefault="000B25D2" w:rsidP="009E5589">
      <w:pPr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</w:pPr>
    </w:p>
    <w:p w14:paraId="1A2908A8" w14:textId="52079EAE" w:rsidR="00F86185" w:rsidRPr="00A03B1C" w:rsidRDefault="00291DED" w:rsidP="009E5589">
      <w:pPr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</w:pPr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I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hereby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confirm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all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information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above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and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agree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with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the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journey</w:t>
      </w:r>
      <w:proofErr w:type="spellEnd"/>
      <w:r w:rsidR="00F86185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:</w:t>
      </w:r>
    </w:p>
    <w:p w14:paraId="51DE31EE" w14:textId="77777777" w:rsidR="00F86185" w:rsidRPr="00A03B1C" w:rsidRDefault="00F86185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</w:p>
    <w:p w14:paraId="1775A6B9" w14:textId="190437D2" w:rsidR="00F86185" w:rsidRPr="00A03B1C" w:rsidRDefault="00291DED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  <w:proofErr w:type="spellStart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Date</w:t>
      </w:r>
      <w:proofErr w:type="spellEnd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:</w:t>
      </w:r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F86185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</w:p>
    <w:p w14:paraId="675DB957" w14:textId="39373EEC" w:rsidR="00FB1DB6" w:rsidRPr="00A03B1C" w:rsidRDefault="00291DED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  <w:proofErr w:type="spellStart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Signature</w:t>
      </w:r>
      <w:proofErr w:type="spellEnd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 xml:space="preserve">:   </w:t>
      </w:r>
    </w:p>
    <w:p w14:paraId="5D8C38C5" w14:textId="7434658E" w:rsidR="00291DED" w:rsidRPr="00A03B1C" w:rsidRDefault="00291DED" w:rsidP="009E5589">
      <w:pPr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</w:pPr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ab/>
      </w:r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ab/>
      </w:r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ab/>
      </w:r>
    </w:p>
    <w:p w14:paraId="676AC796" w14:textId="7EF6E715" w:rsidR="00291DED" w:rsidRPr="00A03B1C" w:rsidRDefault="00544C2E" w:rsidP="009E5589">
      <w:pPr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</w:pP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Supervisor´s</w:t>
      </w:r>
      <w:proofErr w:type="spellEnd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approval</w:t>
      </w:r>
      <w:proofErr w:type="spellEnd"/>
      <w:r w:rsidR="00291DED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(</w:t>
      </w:r>
      <w:proofErr w:type="spellStart"/>
      <w:r w:rsidR="00E27103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head</w:t>
      </w:r>
      <w:proofErr w:type="spellEnd"/>
      <w:r w:rsidR="00E27103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proofErr w:type="spellStart"/>
      <w:r w:rsidR="00E27103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of</w:t>
      </w:r>
      <w:proofErr w:type="spellEnd"/>
      <w:r w:rsidR="00E27103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 xml:space="preserve"> </w:t>
      </w:r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department/</w:t>
      </w:r>
      <w:proofErr w:type="spellStart"/>
      <w:r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dean</w:t>
      </w:r>
      <w:proofErr w:type="spellEnd"/>
      <w:r w:rsidR="00291DED" w:rsidRPr="00A03B1C">
        <w:rPr>
          <w:rStyle w:val="Siln"/>
          <w:rFonts w:asciiTheme="minorHAnsi" w:hAnsiTheme="minorHAnsi" w:cstheme="minorHAnsi"/>
          <w:color w:val="000000" w:themeColor="text1"/>
          <w:sz w:val="19"/>
          <w:szCs w:val="19"/>
        </w:rPr>
        <w:t>):</w:t>
      </w:r>
    </w:p>
    <w:p w14:paraId="1A524DA4" w14:textId="77777777" w:rsidR="00FF5AF8" w:rsidRPr="00A03B1C" w:rsidRDefault="00FF5AF8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</w:p>
    <w:p w14:paraId="431DB167" w14:textId="0B85C011" w:rsidR="00F373E2" w:rsidRPr="00A03B1C" w:rsidRDefault="00291DED" w:rsidP="009E5589">
      <w:pPr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</w:pPr>
      <w:proofErr w:type="spellStart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Date</w:t>
      </w:r>
      <w:proofErr w:type="spellEnd"/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:</w:t>
      </w:r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611801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611801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611801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611801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ab/>
      </w:r>
      <w:r w:rsidR="00F373E2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 xml:space="preserve">Name </w:t>
      </w:r>
      <w:proofErr w:type="spellStart"/>
      <w:r w:rsidR="00F373E2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of</w:t>
      </w:r>
      <w:proofErr w:type="spellEnd"/>
      <w:r w:rsidR="00F373E2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 xml:space="preserve"> </w:t>
      </w:r>
      <w:proofErr w:type="spellStart"/>
      <w:r w:rsidR="00F373E2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>the</w:t>
      </w:r>
      <w:proofErr w:type="spellEnd"/>
      <w:r w:rsidR="00F373E2" w:rsidRPr="00A03B1C">
        <w:rPr>
          <w:rStyle w:val="Siln"/>
          <w:rFonts w:asciiTheme="minorHAnsi" w:hAnsiTheme="minorHAnsi" w:cstheme="minorHAnsi"/>
          <w:b w:val="0"/>
          <w:color w:val="000000" w:themeColor="text1"/>
          <w:sz w:val="19"/>
          <w:szCs w:val="19"/>
        </w:rPr>
        <w:t xml:space="preserve"> person:</w:t>
      </w:r>
    </w:p>
    <w:p w14:paraId="17C22E1D" w14:textId="1D053EFB" w:rsidR="00CD00A5" w:rsidRPr="00A03B1C" w:rsidRDefault="16FECCB1" w:rsidP="009E5589">
      <w:pPr>
        <w:rPr>
          <w:rFonts w:asciiTheme="minorHAnsi" w:hAnsiTheme="minorHAnsi" w:cstheme="minorHAnsi"/>
          <w:sz w:val="19"/>
          <w:szCs w:val="19"/>
        </w:rPr>
      </w:pPr>
      <w:proofErr w:type="spellStart"/>
      <w:r w:rsidRPr="00A03B1C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>Signature</w:t>
      </w:r>
      <w:proofErr w:type="spellEnd"/>
      <w:r w:rsidRPr="00A03B1C">
        <w:rPr>
          <w:rStyle w:val="Siln"/>
          <w:rFonts w:asciiTheme="minorHAnsi" w:hAnsiTheme="minorHAnsi" w:cstheme="minorHAnsi"/>
          <w:b w:val="0"/>
          <w:bCs w:val="0"/>
          <w:color w:val="000000" w:themeColor="text1"/>
          <w:sz w:val="19"/>
          <w:szCs w:val="19"/>
        </w:rPr>
        <w:t>:</w:t>
      </w:r>
    </w:p>
    <w:sectPr w:rsidR="00CD00A5" w:rsidRPr="00A03B1C" w:rsidSect="00F82C07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6013D" w14:textId="77777777" w:rsidR="00F82C07" w:rsidRDefault="00F82C07" w:rsidP="00091D49">
      <w:r>
        <w:separator/>
      </w:r>
    </w:p>
  </w:endnote>
  <w:endnote w:type="continuationSeparator" w:id="0">
    <w:p w14:paraId="7BFD70B4" w14:textId="77777777" w:rsidR="00F82C07" w:rsidRDefault="00F82C07" w:rsidP="00091D49">
      <w:r>
        <w:continuationSeparator/>
      </w:r>
    </w:p>
  </w:endnote>
  <w:endnote w:type="continuationNotice" w:id="1">
    <w:p w14:paraId="6F122988" w14:textId="77777777" w:rsidR="00F82C07" w:rsidRDefault="00F82C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649635"/>
      <w:docPartObj>
        <w:docPartGallery w:val="Page Numbers (Bottom of Page)"/>
        <w:docPartUnique/>
      </w:docPartObj>
    </w:sdtPr>
    <w:sdtContent>
      <w:p w14:paraId="6CB2B4A6" w14:textId="6B77C7ED" w:rsidR="00825AE6" w:rsidRDefault="00825AE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3E2">
          <w:rPr>
            <w:noProof/>
          </w:rPr>
          <w:t>2</w:t>
        </w:r>
        <w:r>
          <w:fldChar w:fldCharType="end"/>
        </w:r>
      </w:p>
    </w:sdtContent>
  </w:sdt>
  <w:p w14:paraId="0E93F909" w14:textId="77777777" w:rsidR="00825AE6" w:rsidRDefault="00825A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B13F" w14:textId="2D0F3ADF" w:rsidR="00825AE6" w:rsidRDefault="00825AE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373E2">
      <w:rPr>
        <w:noProof/>
      </w:rPr>
      <w:t>1</w:t>
    </w:r>
    <w:r>
      <w:fldChar w:fldCharType="end"/>
    </w:r>
  </w:p>
  <w:p w14:paraId="7D48CB78" w14:textId="77777777" w:rsidR="00825AE6" w:rsidRDefault="00825A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CE02C" w14:textId="77777777" w:rsidR="00F82C07" w:rsidRDefault="00F82C07" w:rsidP="00091D49">
      <w:r>
        <w:separator/>
      </w:r>
    </w:p>
  </w:footnote>
  <w:footnote w:type="continuationSeparator" w:id="0">
    <w:p w14:paraId="2B6DBB97" w14:textId="77777777" w:rsidR="00F82C07" w:rsidRDefault="00F82C07" w:rsidP="00091D49">
      <w:r>
        <w:continuationSeparator/>
      </w:r>
    </w:p>
  </w:footnote>
  <w:footnote w:type="continuationNotice" w:id="1">
    <w:p w14:paraId="5755DD46" w14:textId="77777777" w:rsidR="00F82C07" w:rsidRDefault="00F82C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905F" w14:textId="6B8D5E70" w:rsidR="00825AE6" w:rsidRPr="00091D49" w:rsidRDefault="00000000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Content/>
    </w:sdt>
    <w:r w:rsidR="00825AE6">
      <w:rPr>
        <w:noProof/>
      </w:rPr>
      <w:drawing>
        <wp:anchor distT="0" distB="0" distL="114300" distR="114300" simplePos="0" relativeHeight="251658240" behindDoc="1" locked="1" layoutInCell="1" allowOverlap="1" wp14:anchorId="3006CCBC" wp14:editId="0FE9273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5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C75D" w14:textId="77777777" w:rsidR="00825AE6" w:rsidRDefault="00825AE6">
    <w:pPr>
      <w:pStyle w:val="Zhlav"/>
    </w:pPr>
    <w:r>
      <w:rPr>
        <w:noProof/>
      </w:rPr>
      <w:drawing>
        <wp:anchor distT="0" distB="0" distL="114300" distR="114300" simplePos="0" relativeHeight="251658241" behindDoc="1" locked="1" layoutInCell="1" allowOverlap="1" wp14:anchorId="7E92E197" wp14:editId="37E71E5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87685"/>
          <wp:effectExtent l="0" t="0" r="698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84059"/>
    <w:multiLevelType w:val="hybridMultilevel"/>
    <w:tmpl w:val="DDE63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85812"/>
    <w:multiLevelType w:val="hybridMultilevel"/>
    <w:tmpl w:val="61FA4A46"/>
    <w:lvl w:ilvl="0" w:tplc="49D876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B7609"/>
    <w:multiLevelType w:val="hybridMultilevel"/>
    <w:tmpl w:val="37366A16"/>
    <w:lvl w:ilvl="0" w:tplc="2B84B9D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DAC60E6"/>
    <w:multiLevelType w:val="hybridMultilevel"/>
    <w:tmpl w:val="3572B630"/>
    <w:lvl w:ilvl="0" w:tplc="80361BF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F3648"/>
    <w:multiLevelType w:val="hybridMultilevel"/>
    <w:tmpl w:val="39B8C1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C4EB0"/>
    <w:multiLevelType w:val="hybridMultilevel"/>
    <w:tmpl w:val="C0CC0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165B2"/>
    <w:multiLevelType w:val="hybridMultilevel"/>
    <w:tmpl w:val="248A37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9153959">
    <w:abstractNumId w:val="3"/>
  </w:num>
  <w:num w:numId="2" w16cid:durableId="226961119">
    <w:abstractNumId w:val="1"/>
  </w:num>
  <w:num w:numId="3" w16cid:durableId="1838568568">
    <w:abstractNumId w:val="5"/>
  </w:num>
  <w:num w:numId="4" w16cid:durableId="640840569">
    <w:abstractNumId w:val="6"/>
  </w:num>
  <w:num w:numId="5" w16cid:durableId="1461920478">
    <w:abstractNumId w:val="0"/>
  </w:num>
  <w:num w:numId="6" w16cid:durableId="1283227066">
    <w:abstractNumId w:val="4"/>
  </w:num>
  <w:num w:numId="7" w16cid:durableId="954337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zNDExNzM1NbMwN7dU0lEKTi0uzszPAykwNKoFAObXTActAAAA"/>
  </w:docVars>
  <w:rsids>
    <w:rsidRoot w:val="00A200AD"/>
    <w:rsid w:val="00000A27"/>
    <w:rsid w:val="00035B8F"/>
    <w:rsid w:val="000422F1"/>
    <w:rsid w:val="0005756A"/>
    <w:rsid w:val="00071E4A"/>
    <w:rsid w:val="00080B21"/>
    <w:rsid w:val="000833D2"/>
    <w:rsid w:val="00087E59"/>
    <w:rsid w:val="00091D49"/>
    <w:rsid w:val="000A5650"/>
    <w:rsid w:val="000B1A57"/>
    <w:rsid w:val="000B25D2"/>
    <w:rsid w:val="000E0C3B"/>
    <w:rsid w:val="000E1BDF"/>
    <w:rsid w:val="000E21BB"/>
    <w:rsid w:val="000F2954"/>
    <w:rsid w:val="00102EE1"/>
    <w:rsid w:val="001246D8"/>
    <w:rsid w:val="00153D59"/>
    <w:rsid w:val="00156F7E"/>
    <w:rsid w:val="00161B36"/>
    <w:rsid w:val="001909CC"/>
    <w:rsid w:val="001A0294"/>
    <w:rsid w:val="001A0585"/>
    <w:rsid w:val="001C32B8"/>
    <w:rsid w:val="001C460A"/>
    <w:rsid w:val="001D1A10"/>
    <w:rsid w:val="001D64B0"/>
    <w:rsid w:val="001D6585"/>
    <w:rsid w:val="0020644E"/>
    <w:rsid w:val="00211A62"/>
    <w:rsid w:val="00217A43"/>
    <w:rsid w:val="00233BF7"/>
    <w:rsid w:val="00235703"/>
    <w:rsid w:val="00235A3C"/>
    <w:rsid w:val="00266416"/>
    <w:rsid w:val="00291DED"/>
    <w:rsid w:val="002946B9"/>
    <w:rsid w:val="002A03C2"/>
    <w:rsid w:val="002A44C1"/>
    <w:rsid w:val="002B1C1A"/>
    <w:rsid w:val="002D18D7"/>
    <w:rsid w:val="002D521E"/>
    <w:rsid w:val="002F478C"/>
    <w:rsid w:val="00311A2D"/>
    <w:rsid w:val="00312C03"/>
    <w:rsid w:val="00323184"/>
    <w:rsid w:val="00323AC5"/>
    <w:rsid w:val="00332B31"/>
    <w:rsid w:val="00366AF2"/>
    <w:rsid w:val="003671FE"/>
    <w:rsid w:val="00381565"/>
    <w:rsid w:val="003A62D5"/>
    <w:rsid w:val="003B2C3F"/>
    <w:rsid w:val="003D0783"/>
    <w:rsid w:val="003D2ADC"/>
    <w:rsid w:val="003D529E"/>
    <w:rsid w:val="003D7D79"/>
    <w:rsid w:val="003E690C"/>
    <w:rsid w:val="003F2FA2"/>
    <w:rsid w:val="004014D4"/>
    <w:rsid w:val="00417DE6"/>
    <w:rsid w:val="004262E2"/>
    <w:rsid w:val="00431775"/>
    <w:rsid w:val="00435128"/>
    <w:rsid w:val="004647B2"/>
    <w:rsid w:val="00465D30"/>
    <w:rsid w:val="004815F3"/>
    <w:rsid w:val="00483F2D"/>
    <w:rsid w:val="0049646C"/>
    <w:rsid w:val="004A11CA"/>
    <w:rsid w:val="004B1AB4"/>
    <w:rsid w:val="004C5FBE"/>
    <w:rsid w:val="00504549"/>
    <w:rsid w:val="005060B8"/>
    <w:rsid w:val="00510935"/>
    <w:rsid w:val="00521642"/>
    <w:rsid w:val="00524F8B"/>
    <w:rsid w:val="00527DAD"/>
    <w:rsid w:val="00533B50"/>
    <w:rsid w:val="00540886"/>
    <w:rsid w:val="00541CFE"/>
    <w:rsid w:val="005448E6"/>
    <w:rsid w:val="00544C2E"/>
    <w:rsid w:val="00552CA1"/>
    <w:rsid w:val="0056507A"/>
    <w:rsid w:val="005702B1"/>
    <w:rsid w:val="00573309"/>
    <w:rsid w:val="005855CD"/>
    <w:rsid w:val="00593EB0"/>
    <w:rsid w:val="00595F70"/>
    <w:rsid w:val="005A36D9"/>
    <w:rsid w:val="005B0A71"/>
    <w:rsid w:val="005B0D8A"/>
    <w:rsid w:val="005B5729"/>
    <w:rsid w:val="005D6E4A"/>
    <w:rsid w:val="005D712A"/>
    <w:rsid w:val="005F0305"/>
    <w:rsid w:val="006042BC"/>
    <w:rsid w:val="00611801"/>
    <w:rsid w:val="00620325"/>
    <w:rsid w:val="00627393"/>
    <w:rsid w:val="00637A19"/>
    <w:rsid w:val="00640E22"/>
    <w:rsid w:val="00644654"/>
    <w:rsid w:val="00647BA4"/>
    <w:rsid w:val="006808EB"/>
    <w:rsid w:val="006977C1"/>
    <w:rsid w:val="006A78BE"/>
    <w:rsid w:val="006E1C78"/>
    <w:rsid w:val="007005C0"/>
    <w:rsid w:val="0070458C"/>
    <w:rsid w:val="00737E18"/>
    <w:rsid w:val="00771ECB"/>
    <w:rsid w:val="0078352F"/>
    <w:rsid w:val="00784162"/>
    <w:rsid w:val="007A1C1D"/>
    <w:rsid w:val="007B0C58"/>
    <w:rsid w:val="007C564B"/>
    <w:rsid w:val="007D6EE6"/>
    <w:rsid w:val="0082097F"/>
    <w:rsid w:val="00822290"/>
    <w:rsid w:val="00825AE6"/>
    <w:rsid w:val="008603DD"/>
    <w:rsid w:val="00861803"/>
    <w:rsid w:val="008646F8"/>
    <w:rsid w:val="00884F61"/>
    <w:rsid w:val="00892067"/>
    <w:rsid w:val="008A45E7"/>
    <w:rsid w:val="008A67F9"/>
    <w:rsid w:val="008A6BB5"/>
    <w:rsid w:val="008C2B3E"/>
    <w:rsid w:val="008D4A8D"/>
    <w:rsid w:val="008E5157"/>
    <w:rsid w:val="008E67FF"/>
    <w:rsid w:val="008F3C98"/>
    <w:rsid w:val="0091143C"/>
    <w:rsid w:val="00915127"/>
    <w:rsid w:val="00927BD1"/>
    <w:rsid w:val="009325E1"/>
    <w:rsid w:val="0093491B"/>
    <w:rsid w:val="0094426A"/>
    <w:rsid w:val="00961E77"/>
    <w:rsid w:val="009625E1"/>
    <w:rsid w:val="009765B4"/>
    <w:rsid w:val="009847DB"/>
    <w:rsid w:val="00992DD5"/>
    <w:rsid w:val="009A1BFF"/>
    <w:rsid w:val="009B61F7"/>
    <w:rsid w:val="009D2B46"/>
    <w:rsid w:val="009E5589"/>
    <w:rsid w:val="009E5768"/>
    <w:rsid w:val="00A03B1C"/>
    <w:rsid w:val="00A03E6E"/>
    <w:rsid w:val="00A200AD"/>
    <w:rsid w:val="00A20575"/>
    <w:rsid w:val="00A2300A"/>
    <w:rsid w:val="00A257EE"/>
    <w:rsid w:val="00A33844"/>
    <w:rsid w:val="00A40F98"/>
    <w:rsid w:val="00A5015B"/>
    <w:rsid w:val="00A52566"/>
    <w:rsid w:val="00A544C1"/>
    <w:rsid w:val="00A7621C"/>
    <w:rsid w:val="00A82BF1"/>
    <w:rsid w:val="00A95266"/>
    <w:rsid w:val="00AA4A88"/>
    <w:rsid w:val="00AB049D"/>
    <w:rsid w:val="00AB4FF8"/>
    <w:rsid w:val="00AC0389"/>
    <w:rsid w:val="00AE1A9B"/>
    <w:rsid w:val="00AE6DAD"/>
    <w:rsid w:val="00AF7021"/>
    <w:rsid w:val="00B02374"/>
    <w:rsid w:val="00B1141B"/>
    <w:rsid w:val="00B361AB"/>
    <w:rsid w:val="00B503A0"/>
    <w:rsid w:val="00B55B0B"/>
    <w:rsid w:val="00B64E6B"/>
    <w:rsid w:val="00B73C08"/>
    <w:rsid w:val="00B92E48"/>
    <w:rsid w:val="00B953E2"/>
    <w:rsid w:val="00B97E32"/>
    <w:rsid w:val="00BA186A"/>
    <w:rsid w:val="00BB4D48"/>
    <w:rsid w:val="00BB753B"/>
    <w:rsid w:val="00BC32DD"/>
    <w:rsid w:val="00BF3416"/>
    <w:rsid w:val="00BF39FC"/>
    <w:rsid w:val="00C45F5A"/>
    <w:rsid w:val="00C516A7"/>
    <w:rsid w:val="00C51ABD"/>
    <w:rsid w:val="00C52114"/>
    <w:rsid w:val="00C578EC"/>
    <w:rsid w:val="00C958CF"/>
    <w:rsid w:val="00CA4E95"/>
    <w:rsid w:val="00CA584B"/>
    <w:rsid w:val="00CC0242"/>
    <w:rsid w:val="00CC2234"/>
    <w:rsid w:val="00CC47B1"/>
    <w:rsid w:val="00CC5D75"/>
    <w:rsid w:val="00CD00A5"/>
    <w:rsid w:val="00CD33FB"/>
    <w:rsid w:val="00CE41A1"/>
    <w:rsid w:val="00D057FA"/>
    <w:rsid w:val="00D07243"/>
    <w:rsid w:val="00D228EA"/>
    <w:rsid w:val="00D2311F"/>
    <w:rsid w:val="00D32A26"/>
    <w:rsid w:val="00D44A16"/>
    <w:rsid w:val="00D70330"/>
    <w:rsid w:val="00D70368"/>
    <w:rsid w:val="00D7105E"/>
    <w:rsid w:val="00D740DA"/>
    <w:rsid w:val="00D765CD"/>
    <w:rsid w:val="00D7744A"/>
    <w:rsid w:val="00D80A01"/>
    <w:rsid w:val="00D81C13"/>
    <w:rsid w:val="00D9071A"/>
    <w:rsid w:val="00D952C9"/>
    <w:rsid w:val="00D97DB8"/>
    <w:rsid w:val="00DB3B8E"/>
    <w:rsid w:val="00DB5519"/>
    <w:rsid w:val="00DE0D3B"/>
    <w:rsid w:val="00DE632E"/>
    <w:rsid w:val="00DF5CB0"/>
    <w:rsid w:val="00E14D44"/>
    <w:rsid w:val="00E24BC9"/>
    <w:rsid w:val="00E27103"/>
    <w:rsid w:val="00E3708F"/>
    <w:rsid w:val="00E433C7"/>
    <w:rsid w:val="00E443EC"/>
    <w:rsid w:val="00E70FA2"/>
    <w:rsid w:val="00E866B2"/>
    <w:rsid w:val="00E91803"/>
    <w:rsid w:val="00EA0B13"/>
    <w:rsid w:val="00EA3890"/>
    <w:rsid w:val="00EA7618"/>
    <w:rsid w:val="00EB7543"/>
    <w:rsid w:val="00EC0380"/>
    <w:rsid w:val="00EC126B"/>
    <w:rsid w:val="00EC2A7D"/>
    <w:rsid w:val="00EC4C63"/>
    <w:rsid w:val="00EC5070"/>
    <w:rsid w:val="00EC75E9"/>
    <w:rsid w:val="00ED20D9"/>
    <w:rsid w:val="00ED2517"/>
    <w:rsid w:val="00ED274B"/>
    <w:rsid w:val="00F20A3C"/>
    <w:rsid w:val="00F26CE4"/>
    <w:rsid w:val="00F26D27"/>
    <w:rsid w:val="00F34AE7"/>
    <w:rsid w:val="00F35BD8"/>
    <w:rsid w:val="00F373E2"/>
    <w:rsid w:val="00F44A0A"/>
    <w:rsid w:val="00F45433"/>
    <w:rsid w:val="00F62CA9"/>
    <w:rsid w:val="00F66511"/>
    <w:rsid w:val="00F741EA"/>
    <w:rsid w:val="00F752DA"/>
    <w:rsid w:val="00F82C07"/>
    <w:rsid w:val="00F86185"/>
    <w:rsid w:val="00FA0C0B"/>
    <w:rsid w:val="00FB1DB6"/>
    <w:rsid w:val="00FB44B5"/>
    <w:rsid w:val="00FC13A8"/>
    <w:rsid w:val="00FD0CCD"/>
    <w:rsid w:val="00FF5AF8"/>
    <w:rsid w:val="00FF7BD3"/>
    <w:rsid w:val="08AA2387"/>
    <w:rsid w:val="093EE13A"/>
    <w:rsid w:val="0C332DE4"/>
    <w:rsid w:val="0C681EF7"/>
    <w:rsid w:val="0C91BF3D"/>
    <w:rsid w:val="0CF36F46"/>
    <w:rsid w:val="0D5328E0"/>
    <w:rsid w:val="112B5A96"/>
    <w:rsid w:val="11E19C6F"/>
    <w:rsid w:val="13C2369C"/>
    <w:rsid w:val="148408C8"/>
    <w:rsid w:val="156AC2F8"/>
    <w:rsid w:val="16FECCB1"/>
    <w:rsid w:val="170D0B40"/>
    <w:rsid w:val="18E61E61"/>
    <w:rsid w:val="1CB054FC"/>
    <w:rsid w:val="200A236B"/>
    <w:rsid w:val="21227608"/>
    <w:rsid w:val="254793DE"/>
    <w:rsid w:val="271BB599"/>
    <w:rsid w:val="299EE4E6"/>
    <w:rsid w:val="2A2918AA"/>
    <w:rsid w:val="2A4CF302"/>
    <w:rsid w:val="2C90F741"/>
    <w:rsid w:val="2E7B20ED"/>
    <w:rsid w:val="2EE44A7A"/>
    <w:rsid w:val="3184F9E4"/>
    <w:rsid w:val="331D5C36"/>
    <w:rsid w:val="37FF787A"/>
    <w:rsid w:val="3A0F77BE"/>
    <w:rsid w:val="3CDC4BF9"/>
    <w:rsid w:val="415FB9B6"/>
    <w:rsid w:val="4EB8E95C"/>
    <w:rsid w:val="4F3D1B7E"/>
    <w:rsid w:val="502DE7F4"/>
    <w:rsid w:val="556ABDAB"/>
    <w:rsid w:val="5651C201"/>
    <w:rsid w:val="585F7C26"/>
    <w:rsid w:val="58C5EB72"/>
    <w:rsid w:val="68DEDD8D"/>
    <w:rsid w:val="6B3230C6"/>
    <w:rsid w:val="6E244321"/>
    <w:rsid w:val="72A684EE"/>
    <w:rsid w:val="73972DDF"/>
    <w:rsid w:val="76D24C80"/>
    <w:rsid w:val="78BF7FD2"/>
    <w:rsid w:val="795E3EF4"/>
    <w:rsid w:val="79B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F57FF5"/>
  <w15:chartTrackingRefBased/>
  <w15:docId w15:val="{F73EBE3E-37BC-48FC-8AA4-6DC0FD38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92DD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465D30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Theme="minorHAnsi" w:eastAsiaTheme="minorHAnsi" w:hAnsiTheme="minorHAnsi" w:cstheme="minorHAnsi"/>
      <w:b/>
      <w:bCs/>
      <w:color w:val="000000" w:themeColor="text1"/>
      <w:sz w:val="24"/>
      <w:lang w:val="en-GB" w:eastAsia="en-US"/>
    </w:rPr>
  </w:style>
  <w:style w:type="character" w:customStyle="1" w:styleId="TextRobotoChar">
    <w:name w:val="Text Roboto Char"/>
    <w:basedOn w:val="Standardnpsmoodstavce"/>
    <w:link w:val="TextRoboto"/>
    <w:rsid w:val="00465D30"/>
    <w:rPr>
      <w:rFonts w:eastAsiaTheme="minorHAnsi" w:cstheme="minorHAnsi"/>
      <w:b/>
      <w:bCs/>
      <w:color w:val="000000" w:themeColor="text1"/>
      <w:sz w:val="24"/>
      <w:szCs w:val="24"/>
      <w:lang w:val="en-GB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b/>
      <w:bCs/>
      <w:color w:val="404040" w:themeColor="text1" w:themeTint="BF"/>
      <w:sz w:val="28"/>
      <w:szCs w:val="28"/>
      <w:lang w:val="en-GB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b/>
      <w:bCs/>
      <w:i/>
      <w:color w:val="404040" w:themeColor="text1" w:themeTint="BF"/>
      <w:sz w:val="18"/>
      <w:szCs w:val="18"/>
      <w:lang w:val="en-GB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b/>
      <w:bCs/>
      <w:color w:val="404040" w:themeColor="text1" w:themeTint="BF"/>
      <w:sz w:val="18"/>
      <w:szCs w:val="18"/>
      <w:lang w:val="en-GB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44A1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325E1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customStyle="1" w:styleId="xxxxxmsonormal">
    <w:name w:val="x_xxxxmsonormal"/>
    <w:basedOn w:val="Normln"/>
    <w:uiPriority w:val="99"/>
    <w:semiHidden/>
    <w:rsid w:val="009325E1"/>
    <w:rPr>
      <w:rFonts w:ascii="Calibri" w:eastAsiaTheme="minorHAnsi" w:hAnsi="Calibri" w:cs="Calibri"/>
      <w:szCs w:val="22"/>
    </w:rPr>
  </w:style>
  <w:style w:type="paragraph" w:styleId="Textkomente">
    <w:name w:val="annotation text"/>
    <w:basedOn w:val="Normln"/>
    <w:link w:val="TextkomenteChar"/>
    <w:uiPriority w:val="99"/>
    <w:unhideWhenUsed/>
    <w:rsid w:val="00465D3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5D30"/>
    <w:rPr>
      <w:rFonts w:ascii="Roboto" w:hAnsi="Roboto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rsid w:val="00465D30"/>
    <w:rPr>
      <w:rFonts w:ascii="Times New Roman" w:hAnsi="Times New Roman"/>
      <w:b/>
      <w:bCs/>
      <w:lang w:val="en-US"/>
    </w:rPr>
  </w:style>
  <w:style w:type="character" w:customStyle="1" w:styleId="PedmtkomenteChar">
    <w:name w:val="Předmět komentáře Char"/>
    <w:basedOn w:val="TextkomenteChar"/>
    <w:link w:val="Pedmtkomente"/>
    <w:rsid w:val="00465D30"/>
    <w:rPr>
      <w:rFonts w:ascii="Times New Roman" w:hAnsi="Times New Roman" w:cs="Times New Roman"/>
      <w:b/>
      <w:bCs/>
      <w:sz w:val="20"/>
      <w:szCs w:val="20"/>
      <w:lang w:val="en-US" w:eastAsia="cs-CZ"/>
    </w:rPr>
  </w:style>
  <w:style w:type="character" w:styleId="Siln">
    <w:name w:val="Strong"/>
    <w:uiPriority w:val="22"/>
    <w:qFormat/>
    <w:rsid w:val="00465D30"/>
    <w:rPr>
      <w:b/>
      <w:bCs/>
    </w:rPr>
  </w:style>
  <w:style w:type="character" w:customStyle="1" w:styleId="jlqj4b">
    <w:name w:val="jlqj4b"/>
    <w:basedOn w:val="Standardnpsmoodstavce"/>
    <w:rsid w:val="00291DED"/>
  </w:style>
  <w:style w:type="paragraph" w:styleId="Odstavecseseznamem">
    <w:name w:val="List Paragraph"/>
    <w:basedOn w:val="Normln"/>
    <w:uiPriority w:val="34"/>
    <w:qFormat/>
    <w:rsid w:val="00291D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Mkatabulky">
    <w:name w:val="Table Grid"/>
    <w:basedOn w:val="Normlntabulka"/>
    <w:uiPriority w:val="39"/>
    <w:rsid w:val="0088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87E59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CC5D75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FA0C0B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A0C0B"/>
    <w:rPr>
      <w:sz w:val="16"/>
      <w:szCs w:val="16"/>
    </w:rPr>
  </w:style>
  <w:style w:type="character" w:customStyle="1" w:styleId="cf01">
    <w:name w:val="cf01"/>
    <w:basedOn w:val="Standardnpsmoodstavce"/>
    <w:rsid w:val="00F741EA"/>
    <w:rPr>
      <w:rFonts w:ascii="Segoe UI" w:hAnsi="Segoe UI" w:cs="Segoe UI" w:hint="default"/>
      <w:b/>
      <w:bCs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000A27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unhideWhenUsed/>
    <w:rsid w:val="002357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35703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235703"/>
  </w:style>
  <w:style w:type="paragraph" w:customStyle="1" w:styleId="Default">
    <w:name w:val="Default"/>
    <w:rsid w:val="00892067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entrumcestovnimediciny.cz/en/list-of-obligatory-and-recommended-vaccinations-in-individual-countries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ecure.ervpojistovna.cz/download/warlist.pdf?_gl=1*1hun0r2*_ga*Nzg3MTg2OTcwLjE2NDQ5MTQ2MzU.*_ga_V4D4088MVK*MTY4MTcyOTc4OC4xMTguMS4xNjgxNzI5ODkwLjAuMC4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ozd.mzv.cz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rvpojistovna.cz/cs/mobilni-aplika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kovav\Desktop\CZU_FTZ_hlavickovy%20papir\Barevny%20tisk\CZU_FTZ_Letterhead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F3ED3F0905E4DB11B183490F7BDE9" ma:contentTypeVersion="5" ma:contentTypeDescription="Vytvoří nový dokument" ma:contentTypeScope="" ma:versionID="fce015bda62b820215ea282ae5844ba8">
  <xsd:schema xmlns:xsd="http://www.w3.org/2001/XMLSchema" xmlns:xs="http://www.w3.org/2001/XMLSchema" xmlns:p="http://schemas.microsoft.com/office/2006/metadata/properties" xmlns:ns3="cb809507-8084-4936-9506-26e8c0ed7326" targetNamespace="http://schemas.microsoft.com/office/2006/metadata/properties" ma:root="true" ma:fieldsID="a73e09c11efe9727e1c2614b6a2c2606" ns3:_="">
    <xsd:import namespace="cb809507-8084-4936-9506-26e8c0ed73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09507-8084-4936-9506-26e8c0ed7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B1F35-8184-4162-989C-20B4BFD7F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09507-8084-4936-9506-26e8c0ed7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3DF31B-F463-4156-AE2B-F70C1C32E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B70404-0DA5-430D-8F2B-DE0D9E3A3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E95C69-A92A-4B02-AE3A-55D7ED5135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CZU_FTZ_Letterhead1</Template>
  <TotalTime>158</TotalTime>
  <Pages>2</Pages>
  <Words>650</Words>
  <Characters>3463</Characters>
  <Application>Microsoft Office Word</Application>
  <DocSecurity>0</DocSecurity>
  <Lines>107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Vlková Vlasta</dc:creator>
  <cp:keywords/>
  <dc:description/>
  <cp:lastModifiedBy>Králová Lucie</cp:lastModifiedBy>
  <cp:revision>88</cp:revision>
  <cp:lastPrinted>2023-09-12T07:19:00Z</cp:lastPrinted>
  <dcterms:created xsi:type="dcterms:W3CDTF">2023-01-19T08:31:00Z</dcterms:created>
  <dcterms:modified xsi:type="dcterms:W3CDTF">2024-03-11T09:41:00Z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0x010100BE0F3ED3F0905E4DB11B183490F7BDE9</vt:lpwstr>
  </property>
  <property fmtid="{D5CDD505-2E9C-101B-9397-08002B2CF9AE}" pid="3" name="GrammarlyDocumentId">
    <vt:lpwstr>b2f9069d6237dda28575800c964b93a53be7b8051b1d0c79068dfb2adf10e0ed</vt:lpwstr>
  </property>
</Properties>
</file>