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A890" w14:textId="2AC3AC9A" w:rsidR="00091D49" w:rsidRDefault="004000CB" w:rsidP="003C560B">
      <w:pPr>
        <w:pStyle w:val="Podpishlavikovpapr"/>
        <w:jc w:val="left"/>
      </w:pPr>
      <w:r>
        <w:t xml:space="preserve">    </w:t>
      </w:r>
    </w:p>
    <w:p w14:paraId="1126A9F8" w14:textId="77777777" w:rsidR="004000CB" w:rsidRPr="00BB1D44" w:rsidRDefault="004000CB" w:rsidP="004000CB">
      <w:pPr>
        <w:jc w:val="center"/>
        <w:rPr>
          <w:rFonts w:asciiTheme="minorHAnsi" w:hAnsiTheme="minorHAnsi" w:cstheme="minorHAnsi"/>
          <w:smallCaps/>
          <w:sz w:val="40"/>
          <w:szCs w:val="40"/>
          <w:lang w:val="en-GB"/>
        </w:rPr>
      </w:pPr>
      <w:r>
        <w:rPr>
          <w:rFonts w:asciiTheme="minorHAnsi" w:hAnsiTheme="minorHAnsi" w:cstheme="minorHAnsi"/>
          <w:smallCaps/>
          <w:sz w:val="40"/>
          <w:szCs w:val="40"/>
          <w:lang w:val="en-GB"/>
        </w:rPr>
        <w:t>Confirmation of Conference Contribution</w:t>
      </w:r>
    </w:p>
    <w:p w14:paraId="1353474B" w14:textId="77777777" w:rsidR="004000CB" w:rsidRPr="00BB1D44" w:rsidRDefault="004000CB" w:rsidP="004000CB">
      <w:pPr>
        <w:jc w:val="center"/>
        <w:rPr>
          <w:rFonts w:asciiTheme="minorHAnsi" w:hAnsiTheme="minorHAnsi" w:cstheme="minorHAnsi"/>
          <w:smallCaps/>
          <w:sz w:val="28"/>
          <w:szCs w:val="28"/>
          <w:lang w:val="en-GB"/>
        </w:rPr>
      </w:pPr>
    </w:p>
    <w:p w14:paraId="7CE2C48F" w14:textId="77777777" w:rsidR="004000CB" w:rsidRPr="00BB1D44" w:rsidRDefault="004000CB" w:rsidP="004000CB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5650"/>
      </w:tblGrid>
      <w:tr w:rsidR="004000CB" w:rsidRPr="00BB1D44" w14:paraId="08BA4547" w14:textId="77777777" w:rsidTr="0089782F">
        <w:trPr>
          <w:trHeight w:val="424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14:paraId="229BAA9F" w14:textId="77777777" w:rsidR="004000CB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of the student</w:t>
            </w:r>
          </w:p>
          <w:p w14:paraId="48ED553A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  <w:r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</w:t>
            </w:r>
            <w:proofErr w:type="gramStart"/>
            <w:r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all</w:t>
            </w:r>
            <w:proofErr w:type="gramEnd"/>
            <w:r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names and surnames)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14:paraId="53EB6624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000CB" w:rsidRPr="00BB1D44" w14:paraId="17A23BA5" w14:textId="77777777" w:rsidTr="0089782F">
        <w:trPr>
          <w:trHeight w:val="424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14:paraId="6D00723B" w14:textId="77777777" w:rsidR="004000CB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  <w:r w:rsidRPr="00BB1D44">
              <w:rPr>
                <w:rFonts w:asciiTheme="minorHAnsi" w:hAnsiTheme="minorHAnsi" w:cstheme="minorHAnsi"/>
                <w:lang w:val="en-GB"/>
              </w:rPr>
              <w:t>Study programme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452B3F8A" w14:textId="77777777" w:rsidR="004000CB" w:rsidRPr="00BB1D44" w:rsidRDefault="004000CB" w:rsidP="0089782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DB048C">
              <w:rPr>
                <w:rFonts w:asciiTheme="minorHAnsi" w:hAnsiTheme="minorHAnsi" w:cstheme="minorHAnsi"/>
                <w:sz w:val="18"/>
                <w:lang w:val="en-GB"/>
              </w:rPr>
              <w:t>(</w:t>
            </w:r>
            <w:proofErr w:type="gramStart"/>
            <w:r w:rsidRPr="00DB048C">
              <w:rPr>
                <w:rFonts w:asciiTheme="minorHAnsi" w:hAnsiTheme="minorHAnsi" w:cstheme="minorHAnsi"/>
                <w:sz w:val="18"/>
                <w:lang w:val="en-GB"/>
              </w:rPr>
              <w:t>tick</w:t>
            </w:r>
            <w:proofErr w:type="gramEnd"/>
            <w:r w:rsidRPr="00DB048C">
              <w:rPr>
                <w:rFonts w:asciiTheme="minorHAnsi" w:hAnsiTheme="minorHAnsi" w:cstheme="minorHAnsi"/>
                <w:sz w:val="18"/>
                <w:lang w:val="en-GB"/>
              </w:rPr>
              <w:t xml:space="preserve"> as appropriate)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</w:tcPr>
          <w:p w14:paraId="27315F96" w14:textId="77777777" w:rsidR="004000CB" w:rsidRDefault="00D01B02" w:rsidP="0089782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0"/>
                  <w:lang w:val="en-US"/>
                </w:rPr>
                <w:id w:val="5755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B">
                  <w:rPr>
                    <w:rFonts w:ascii="MS Gothic" w:eastAsia="MS Gothic" w:hAnsi="MS Gothic" w:cstheme="minorHAnsi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4000CB" w:rsidRPr="0044056C">
              <w:rPr>
                <w:rFonts w:asciiTheme="minorHAnsi" w:hAnsiTheme="minorHAnsi" w:cstheme="minorHAnsi"/>
                <w:bCs/>
                <w:szCs w:val="20"/>
                <w:lang w:val="en-US"/>
              </w:rPr>
              <w:t>Sustainable Rural Development</w:t>
            </w:r>
          </w:p>
          <w:p w14:paraId="2C2CB7CA" w14:textId="77777777" w:rsidR="004000CB" w:rsidRDefault="00D01B02" w:rsidP="0089782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0"/>
                  <w:lang w:val="en-US"/>
                </w:rPr>
                <w:id w:val="-2047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B">
                  <w:rPr>
                    <w:rFonts w:ascii="MS Gothic" w:eastAsia="MS Gothic" w:hAnsi="MS Gothic" w:cstheme="minorHAnsi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4000CB" w:rsidRPr="0044056C">
              <w:rPr>
                <w:rFonts w:asciiTheme="minorHAnsi" w:hAnsiTheme="minorHAnsi" w:cstheme="minorHAnsi"/>
                <w:bCs/>
                <w:szCs w:val="20"/>
                <w:lang w:val="en-US"/>
              </w:rPr>
              <w:t>Tropical Agrobiology and Bioresource Management</w:t>
            </w:r>
          </w:p>
          <w:p w14:paraId="4A937FFF" w14:textId="77777777" w:rsidR="004000CB" w:rsidRPr="0044056C" w:rsidRDefault="00D01B02" w:rsidP="0089782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0"/>
                  <w:lang w:val="en-US"/>
                </w:rPr>
                <w:id w:val="-232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B">
                  <w:rPr>
                    <w:rFonts w:ascii="MS Gothic" w:eastAsia="MS Gothic" w:hAnsi="MS Gothic" w:cstheme="minorHAnsi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4000CB" w:rsidRPr="0044056C">
              <w:rPr>
                <w:rFonts w:asciiTheme="minorHAnsi" w:hAnsiTheme="minorHAnsi" w:cstheme="minorHAnsi"/>
                <w:bCs/>
                <w:szCs w:val="20"/>
                <w:lang w:val="en-US"/>
              </w:rPr>
              <w:t>Agriculture in Tropics and Subtropics</w:t>
            </w:r>
          </w:p>
        </w:tc>
      </w:tr>
      <w:tr w:rsidR="004000CB" w:rsidRPr="00BB1D44" w14:paraId="1D321E86" w14:textId="77777777" w:rsidTr="0089782F">
        <w:trPr>
          <w:trHeight w:val="1377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14:paraId="45D6F2E5" w14:textId="77777777" w:rsidR="004000CB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Type of the Conference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14:paraId="62311FBE" w14:textId="440D6483" w:rsidR="004000CB" w:rsidRDefault="00D01B02" w:rsidP="0089782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0"/>
                  <w:lang w:val="en-US"/>
                </w:rPr>
                <w:id w:val="41136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B">
                  <w:rPr>
                    <w:rFonts w:ascii="MS Gothic" w:eastAsia="MS Gothic" w:hAnsi="MS Gothic" w:cstheme="minorHAnsi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4000CB">
              <w:rPr>
                <w:rFonts w:asciiTheme="minorHAnsi" w:hAnsiTheme="minorHAnsi" w:cstheme="minorHAnsi"/>
                <w:bCs/>
                <w:szCs w:val="20"/>
                <w:lang w:val="en-US"/>
              </w:rPr>
              <w:t>Scientific conference</w:t>
            </w:r>
            <w:r w:rsidR="001101D4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 (</w:t>
            </w:r>
            <w:proofErr w:type="spellStart"/>
            <w:r w:rsidR="001101D4">
              <w:rPr>
                <w:rFonts w:asciiTheme="minorHAnsi" w:hAnsiTheme="minorHAnsi" w:cstheme="minorHAnsi"/>
                <w:bCs/>
                <w:szCs w:val="20"/>
                <w:lang w:val="en-US"/>
              </w:rPr>
              <w:t>WoS</w:t>
            </w:r>
            <w:proofErr w:type="spellEnd"/>
            <w:r w:rsidR="001101D4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/Scopus) </w:t>
            </w:r>
          </w:p>
          <w:p w14:paraId="119BB316" w14:textId="77777777" w:rsidR="004000CB" w:rsidRPr="00BB1D44" w:rsidRDefault="00D01B02" w:rsidP="0089782F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0"/>
                  <w:lang w:val="en-US"/>
                </w:rPr>
                <w:id w:val="-127062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B">
                  <w:rPr>
                    <w:rFonts w:ascii="MS Gothic" w:eastAsia="MS Gothic" w:hAnsi="MS Gothic" w:cstheme="minorHAnsi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4000CB">
              <w:rPr>
                <w:rFonts w:asciiTheme="minorHAnsi" w:hAnsiTheme="minorHAnsi" w:cstheme="minorHAnsi"/>
                <w:bCs/>
                <w:szCs w:val="20"/>
                <w:lang w:val="en-US"/>
              </w:rPr>
              <w:t>Other</w:t>
            </w:r>
          </w:p>
        </w:tc>
      </w:tr>
      <w:tr w:rsidR="004000CB" w:rsidRPr="00BB1D44" w14:paraId="14CDAD09" w14:textId="77777777" w:rsidTr="0089782F">
        <w:trPr>
          <w:trHeight w:val="1377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14:paraId="26C9B1C1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Name of the Contribution 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14:paraId="22B4FFFF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000CB" w:rsidRPr="00BB1D44" w14:paraId="7C541B8B" w14:textId="77777777" w:rsidTr="0089782F">
        <w:trPr>
          <w:trHeight w:val="2291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14:paraId="3173EC1E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Conference (name, date, place) 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14:paraId="4735F711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000CB" w:rsidRPr="00BB1D44" w14:paraId="732901BF" w14:textId="77777777" w:rsidTr="0089782F">
        <w:trPr>
          <w:trHeight w:val="424"/>
        </w:trPr>
        <w:tc>
          <w:tcPr>
            <w:tcW w:w="3794" w:type="dxa"/>
            <w:tcMar>
              <w:top w:w="57" w:type="dxa"/>
              <w:bottom w:w="57" w:type="dxa"/>
            </w:tcMar>
            <w:vAlign w:val="center"/>
          </w:tcPr>
          <w:p w14:paraId="41B19191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of s</w:t>
            </w:r>
            <w:r w:rsidRPr="00BB1D44">
              <w:rPr>
                <w:rFonts w:asciiTheme="minorHAnsi" w:hAnsiTheme="minorHAnsi" w:cstheme="minorHAnsi"/>
                <w:lang w:val="en-GB"/>
              </w:rPr>
              <w:t>upervisor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14:paraId="542A3B12" w14:textId="77777777" w:rsidR="004000CB" w:rsidRPr="00BB1D44" w:rsidRDefault="004000CB" w:rsidP="0089782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734DEEC" w14:textId="77777777" w:rsidR="004000CB" w:rsidRDefault="004000CB" w:rsidP="004000CB">
      <w:pPr>
        <w:spacing w:line="288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14:paraId="1258B1D2" w14:textId="77777777" w:rsidR="004000CB" w:rsidRPr="00BB1D44" w:rsidRDefault="004000CB" w:rsidP="004000CB">
      <w:pPr>
        <w:rPr>
          <w:rFonts w:asciiTheme="minorHAnsi" w:hAnsiTheme="minorHAnsi" w:cstheme="minorHAnsi"/>
          <w:lang w:val="en-GB"/>
        </w:rPr>
      </w:pPr>
    </w:p>
    <w:p w14:paraId="6FAA6D99" w14:textId="77777777" w:rsidR="004000CB" w:rsidRDefault="004000CB" w:rsidP="004000CB">
      <w:pPr>
        <w:rPr>
          <w:rFonts w:asciiTheme="minorHAnsi" w:hAnsiTheme="minorHAnsi" w:cstheme="minorHAnsi"/>
          <w:lang w:val="en-GB"/>
        </w:rPr>
      </w:pPr>
      <w:r w:rsidRPr="00BB1D44">
        <w:rPr>
          <w:rFonts w:asciiTheme="minorHAnsi" w:hAnsiTheme="minorHAnsi" w:cstheme="minorHAnsi"/>
          <w:lang w:val="en-GB"/>
        </w:rPr>
        <w:t xml:space="preserve">Signatures: </w:t>
      </w:r>
    </w:p>
    <w:p w14:paraId="783B7C24" w14:textId="77777777" w:rsidR="004000CB" w:rsidRPr="00BB1D44" w:rsidRDefault="004000CB" w:rsidP="004000CB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2658"/>
        <w:gridCol w:w="3887"/>
      </w:tblGrid>
      <w:tr w:rsidR="004000CB" w:rsidRPr="00BB1D44" w14:paraId="16237B7F" w14:textId="77777777" w:rsidTr="0089782F">
        <w:trPr>
          <w:trHeight w:val="425"/>
        </w:trPr>
        <w:tc>
          <w:tcPr>
            <w:tcW w:w="285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167122" w14:textId="77777777" w:rsidR="004000CB" w:rsidRPr="00BB1D44" w:rsidRDefault="004000CB" w:rsidP="0089782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097" w:type="dxa"/>
          </w:tcPr>
          <w:p w14:paraId="00FEE92A" w14:textId="77777777" w:rsidR="004000CB" w:rsidRPr="00BB1D44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43B27E" w14:textId="77777777" w:rsidR="004000CB" w:rsidRPr="00BB1D44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000CB" w:rsidRPr="00BB1D44" w14:paraId="334E05A5" w14:textId="77777777" w:rsidTr="0089782F">
        <w:trPr>
          <w:trHeight w:val="425"/>
        </w:trPr>
        <w:tc>
          <w:tcPr>
            <w:tcW w:w="285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456F68" w14:textId="77777777" w:rsidR="004000CB" w:rsidRPr="00BB1D44" w:rsidRDefault="004000CB" w:rsidP="008978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14:paraId="04CFD26F" w14:textId="77777777" w:rsidR="004000CB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C8A426" w14:textId="77777777" w:rsidR="004000CB" w:rsidRPr="00BB1D44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Student</w:t>
            </w:r>
          </w:p>
        </w:tc>
      </w:tr>
      <w:tr w:rsidR="004000CB" w:rsidRPr="00BB1D44" w14:paraId="34F39A5D" w14:textId="77777777" w:rsidTr="0089782F">
        <w:trPr>
          <w:trHeight w:val="425"/>
        </w:trPr>
        <w:tc>
          <w:tcPr>
            <w:tcW w:w="2857" w:type="dxa"/>
            <w:tcMar>
              <w:top w:w="57" w:type="dxa"/>
              <w:bottom w:w="57" w:type="dxa"/>
            </w:tcMar>
            <w:vAlign w:val="center"/>
          </w:tcPr>
          <w:p w14:paraId="533B5B7D" w14:textId="77777777" w:rsidR="004000CB" w:rsidRPr="00BB1D44" w:rsidRDefault="004000CB" w:rsidP="008978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14:paraId="2731AE5E" w14:textId="77777777" w:rsidR="004000CB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14:paraId="37FB0B77" w14:textId="77777777" w:rsidR="004000CB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000CB" w:rsidRPr="00BB1D44" w14:paraId="125172D0" w14:textId="77777777" w:rsidTr="0089782F">
        <w:trPr>
          <w:trHeight w:val="425"/>
        </w:trPr>
        <w:tc>
          <w:tcPr>
            <w:tcW w:w="285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75BC3A" w14:textId="77777777" w:rsidR="004000CB" w:rsidRPr="00BB1D44" w:rsidRDefault="004000CB" w:rsidP="0089782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BB1D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7" w:type="dxa"/>
          </w:tcPr>
          <w:p w14:paraId="3FC2B9C3" w14:textId="77777777" w:rsidR="004000CB" w:rsidRPr="00BB1D44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5D4CA0" w14:textId="77777777" w:rsidR="004000CB" w:rsidRPr="00BB1D44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000CB" w:rsidRPr="00BB1D44" w14:paraId="771D105E" w14:textId="77777777" w:rsidTr="0089782F">
        <w:trPr>
          <w:trHeight w:val="425"/>
        </w:trPr>
        <w:tc>
          <w:tcPr>
            <w:tcW w:w="285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AE637D" w14:textId="77777777" w:rsidR="004000CB" w:rsidRPr="00BB1D44" w:rsidRDefault="004000CB" w:rsidP="0089782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14:paraId="122B88A8" w14:textId="77777777" w:rsidR="004000CB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264B22" w14:textId="77777777" w:rsidR="004000CB" w:rsidRPr="00BB1D44" w:rsidRDefault="004000CB" w:rsidP="0089782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Supervisor</w:t>
            </w:r>
          </w:p>
        </w:tc>
      </w:tr>
    </w:tbl>
    <w:p w14:paraId="3BADAF30" w14:textId="77777777" w:rsidR="004000CB" w:rsidRPr="004000CB" w:rsidRDefault="004000CB" w:rsidP="003C560B">
      <w:pPr>
        <w:pStyle w:val="Podpishlavikovpapr"/>
        <w:jc w:val="left"/>
        <w:rPr>
          <w:b/>
          <w:bCs/>
        </w:rPr>
      </w:pPr>
    </w:p>
    <w:sectPr w:rsidR="004000CB" w:rsidRPr="004000CB" w:rsidSect="004000CB">
      <w:headerReference w:type="default" r:id="rId7"/>
      <w:headerReference w:type="first" r:id="rId8"/>
      <w:pgSz w:w="11906" w:h="16838"/>
      <w:pgMar w:top="1417" w:right="1417" w:bottom="1417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BB2C" w14:textId="77777777" w:rsidR="00D01B02" w:rsidRDefault="00D01B02" w:rsidP="00091D49">
      <w:r>
        <w:separator/>
      </w:r>
    </w:p>
  </w:endnote>
  <w:endnote w:type="continuationSeparator" w:id="0">
    <w:p w14:paraId="628243F7" w14:textId="77777777" w:rsidR="00D01B02" w:rsidRDefault="00D01B02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361E" w14:textId="77777777" w:rsidR="00D01B02" w:rsidRDefault="00D01B02" w:rsidP="00091D49">
      <w:r>
        <w:separator/>
      </w:r>
    </w:p>
  </w:footnote>
  <w:footnote w:type="continuationSeparator" w:id="0">
    <w:p w14:paraId="6C61400F" w14:textId="77777777" w:rsidR="00D01B02" w:rsidRDefault="00D01B02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2C1A" w14:textId="77777777" w:rsidR="00091D49" w:rsidRPr="00091D49" w:rsidRDefault="00D01B02" w:rsidP="00091D49">
    <w:pPr>
      <w:pStyle w:val="Header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0B4099D" wp14:editId="05E1ABF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B2664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B4099D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621B2664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3D8E2992" wp14:editId="11DDAAE5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5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D24C" w14:textId="19AB207D" w:rsidR="00080B21" w:rsidRDefault="000F037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50A2CB5" wp14:editId="0EEEA75E">
              <wp:simplePos x="0" y="0"/>
              <wp:positionH relativeFrom="column">
                <wp:posOffset>3434080</wp:posOffset>
              </wp:positionH>
              <wp:positionV relativeFrom="paragraph">
                <wp:posOffset>-961390</wp:posOffset>
              </wp:positionV>
              <wp:extent cx="2914650" cy="11049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19511" w14:textId="5583E525" w:rsidR="00B45B62" w:rsidRPr="00B45B62" w:rsidRDefault="00B45B62">
                          <w:pPr>
                            <w:rPr>
                              <w:b/>
                              <w:bCs/>
                              <w:color w:val="EA6716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45B62">
                            <w:rPr>
                              <w:b/>
                              <w:bCs/>
                              <w:color w:val="EA6716"/>
                              <w:sz w:val="20"/>
                              <w:szCs w:val="20"/>
                            </w:rPr>
                            <w:t>Faculty</w:t>
                          </w:r>
                          <w:proofErr w:type="spellEnd"/>
                          <w:r w:rsidRPr="00B45B62">
                            <w:rPr>
                              <w:b/>
                              <w:bCs/>
                              <w:color w:val="EA6716"/>
                              <w:sz w:val="20"/>
                              <w:szCs w:val="20"/>
                            </w:rPr>
                            <w:t xml:space="preserve"> of Tropical AgriSciences</w:t>
                          </w:r>
                        </w:p>
                        <w:p w14:paraId="3FFAA3B2" w14:textId="52453EAF" w:rsidR="00B45B62" w:rsidRPr="00B45B62" w:rsidRDefault="00B45B62">
                          <w:pPr>
                            <w:rPr>
                              <w:color w:val="EA6716"/>
                              <w:sz w:val="20"/>
                              <w:szCs w:val="20"/>
                            </w:rPr>
                          </w:pPr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 xml:space="preserve">Office of </w:t>
                          </w:r>
                          <w:proofErr w:type="spellStart"/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Research</w:t>
                          </w:r>
                          <w:proofErr w:type="spellEnd"/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Doctoral</w:t>
                          </w:r>
                          <w:proofErr w:type="spellEnd"/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Studies</w:t>
                          </w:r>
                          <w:proofErr w:type="spellEnd"/>
                        </w:p>
                        <w:p w14:paraId="4582A613" w14:textId="08209671" w:rsidR="00B45B62" w:rsidRPr="00B45B62" w:rsidRDefault="00B45B62">
                          <w:pPr>
                            <w:rPr>
                              <w:color w:val="EA6716"/>
                              <w:sz w:val="20"/>
                              <w:szCs w:val="20"/>
                            </w:rPr>
                          </w:pPr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Kamýcká 129, 165 00, Praha 6 – Suchdol</w:t>
                          </w:r>
                        </w:p>
                        <w:p w14:paraId="31B72D9C" w14:textId="141A1691" w:rsidR="00B45B62" w:rsidRPr="00B45B62" w:rsidRDefault="00B45B62">
                          <w:pPr>
                            <w:rPr>
                              <w:color w:val="EA6716"/>
                              <w:sz w:val="20"/>
                              <w:szCs w:val="20"/>
                            </w:rPr>
                          </w:pPr>
                          <w:r w:rsidRPr="00B45B62">
                            <w:rPr>
                              <w:color w:val="EA6716"/>
                              <w:sz w:val="20"/>
                              <w:szCs w:val="20"/>
                            </w:rPr>
                            <w:t>PhDandResearch@ftz.czu.cz</w:t>
                          </w:r>
                        </w:p>
                        <w:p w14:paraId="616A9E3C" w14:textId="77777777" w:rsidR="00B45B62" w:rsidRDefault="00B45B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A2C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70.4pt;margin-top:-75.7pt;width:229.5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" stroked="f">
              <v:textbox>
                <w:txbxContent>
                  <w:p w14:paraId="20319511" w14:textId="5583E525" w:rsidR="00B45B62" w:rsidRPr="00B45B62" w:rsidRDefault="00B45B62">
                    <w:pPr>
                      <w:rPr>
                        <w:b/>
                        <w:bCs/>
                        <w:color w:val="EA6716"/>
                        <w:sz w:val="20"/>
                        <w:szCs w:val="20"/>
                      </w:rPr>
                    </w:pPr>
                    <w:r w:rsidRPr="00B45B62">
                      <w:rPr>
                        <w:b/>
                        <w:bCs/>
                        <w:color w:val="EA6716"/>
                        <w:sz w:val="20"/>
                        <w:szCs w:val="20"/>
                      </w:rPr>
                      <w:t>Faculty of Tropical AgriSciences</w:t>
                    </w:r>
                  </w:p>
                  <w:p w14:paraId="3FFAA3B2" w14:textId="52453EAF" w:rsidR="00B45B62" w:rsidRPr="00B45B62" w:rsidRDefault="00B45B62">
                    <w:pPr>
                      <w:rPr>
                        <w:color w:val="EA6716"/>
                        <w:sz w:val="20"/>
                        <w:szCs w:val="20"/>
                      </w:rPr>
                    </w:pPr>
                    <w:r w:rsidRPr="00B45B62">
                      <w:rPr>
                        <w:color w:val="EA6716"/>
                        <w:sz w:val="20"/>
                        <w:szCs w:val="20"/>
                      </w:rPr>
                      <w:t>Office of Research and Doctoral Studies</w:t>
                    </w:r>
                  </w:p>
                  <w:p w14:paraId="4582A613" w14:textId="08209671" w:rsidR="00B45B62" w:rsidRPr="00B45B62" w:rsidRDefault="00B45B62">
                    <w:pPr>
                      <w:rPr>
                        <w:color w:val="EA6716"/>
                        <w:sz w:val="20"/>
                        <w:szCs w:val="20"/>
                      </w:rPr>
                    </w:pPr>
                    <w:r w:rsidRPr="00B45B62">
                      <w:rPr>
                        <w:color w:val="EA6716"/>
                        <w:sz w:val="20"/>
                        <w:szCs w:val="20"/>
                      </w:rPr>
                      <w:t>Kamýcká 129, 165 00, Praha 6 – Suchdol</w:t>
                    </w:r>
                  </w:p>
                  <w:p w14:paraId="31B72D9C" w14:textId="141A1691" w:rsidR="00B45B62" w:rsidRPr="00B45B62" w:rsidRDefault="00B45B62">
                    <w:pPr>
                      <w:rPr>
                        <w:color w:val="EA6716"/>
                        <w:sz w:val="20"/>
                        <w:szCs w:val="20"/>
                      </w:rPr>
                    </w:pPr>
                    <w:r w:rsidRPr="00B45B62">
                      <w:rPr>
                        <w:color w:val="EA6716"/>
                        <w:sz w:val="20"/>
                        <w:szCs w:val="20"/>
                      </w:rPr>
                      <w:t>PhDandResearch@ftz.czu.cz</w:t>
                    </w:r>
                  </w:p>
                  <w:p w14:paraId="616A9E3C" w14:textId="77777777" w:rsidR="00B45B62" w:rsidRDefault="00B45B62"/>
                </w:txbxContent>
              </v:textbox>
              <w10:wrap type="square"/>
            </v:shape>
          </w:pict>
        </mc:Fallback>
      </mc:AlternateContent>
    </w:r>
    <w:r w:rsidR="00080B21" w:rsidRPr="00B45B62">
      <w:rPr>
        <w:noProof/>
        <w:color w:val="FF6600"/>
      </w:rPr>
      <w:drawing>
        <wp:anchor distT="0" distB="0" distL="114300" distR="114300" simplePos="0" relativeHeight="251659264" behindDoc="1" locked="1" layoutInCell="1" allowOverlap="1" wp14:anchorId="7FF1D965" wp14:editId="7379CAB1">
          <wp:simplePos x="0" y="0"/>
          <wp:positionH relativeFrom="page">
            <wp:posOffset>-219075</wp:posOffset>
          </wp:positionH>
          <wp:positionV relativeFrom="page">
            <wp:posOffset>-142875</wp:posOffset>
          </wp:positionV>
          <wp:extent cx="7555865" cy="10687685"/>
          <wp:effectExtent l="0" t="0" r="6985" b="0"/>
          <wp:wrapNone/>
          <wp:docPr id="2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AD"/>
    <w:rsid w:val="00071E4A"/>
    <w:rsid w:val="00080B21"/>
    <w:rsid w:val="00091D49"/>
    <w:rsid w:val="000E0C3B"/>
    <w:rsid w:val="000F0379"/>
    <w:rsid w:val="00102EE1"/>
    <w:rsid w:val="001101D4"/>
    <w:rsid w:val="00153D59"/>
    <w:rsid w:val="001A0294"/>
    <w:rsid w:val="001C32B8"/>
    <w:rsid w:val="001D6585"/>
    <w:rsid w:val="00217A43"/>
    <w:rsid w:val="00266416"/>
    <w:rsid w:val="002D18D7"/>
    <w:rsid w:val="003C560B"/>
    <w:rsid w:val="003F2FA2"/>
    <w:rsid w:val="004000CB"/>
    <w:rsid w:val="00417DE6"/>
    <w:rsid w:val="00427BF4"/>
    <w:rsid w:val="00435128"/>
    <w:rsid w:val="00467177"/>
    <w:rsid w:val="00504549"/>
    <w:rsid w:val="00541CFE"/>
    <w:rsid w:val="0056507A"/>
    <w:rsid w:val="00573309"/>
    <w:rsid w:val="005A36D9"/>
    <w:rsid w:val="005F0305"/>
    <w:rsid w:val="00637A19"/>
    <w:rsid w:val="006E1C78"/>
    <w:rsid w:val="007005C0"/>
    <w:rsid w:val="007B0C58"/>
    <w:rsid w:val="0082097F"/>
    <w:rsid w:val="00861803"/>
    <w:rsid w:val="00915127"/>
    <w:rsid w:val="00961E77"/>
    <w:rsid w:val="009765B4"/>
    <w:rsid w:val="00A200AD"/>
    <w:rsid w:val="00A257EE"/>
    <w:rsid w:val="00A544C1"/>
    <w:rsid w:val="00B1141B"/>
    <w:rsid w:val="00B361AB"/>
    <w:rsid w:val="00B45B62"/>
    <w:rsid w:val="00BC32DD"/>
    <w:rsid w:val="00BD2516"/>
    <w:rsid w:val="00BD2A60"/>
    <w:rsid w:val="00BF3416"/>
    <w:rsid w:val="00BF39FC"/>
    <w:rsid w:val="00C578EC"/>
    <w:rsid w:val="00CD33FB"/>
    <w:rsid w:val="00D01B02"/>
    <w:rsid w:val="00D2311F"/>
    <w:rsid w:val="00D70368"/>
    <w:rsid w:val="00D7105E"/>
    <w:rsid w:val="00D765CD"/>
    <w:rsid w:val="00DE632E"/>
    <w:rsid w:val="00E866B2"/>
    <w:rsid w:val="00EC126B"/>
    <w:rsid w:val="00F34AE7"/>
    <w:rsid w:val="00F35BD8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8971C"/>
  <w15:chartTrackingRefBased/>
  <w15:docId w15:val="{A2D7CD71-BE5E-4A4D-88E1-687F909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0305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al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eastAsiaTheme="minorHAnsi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DefaultParagraphFont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al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al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DefaultParagraphFont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Emphasis">
    <w:name w:val="Emphasis"/>
    <w:basedOn w:val="DefaultParagraphFont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DefaultParagraphFont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PageNumber">
    <w:name w:val="page number"/>
    <w:basedOn w:val="DefaultParagraphFont"/>
    <w:uiPriority w:val="99"/>
    <w:unhideWhenUsed/>
    <w:rsid w:val="007005C0"/>
  </w:style>
  <w:style w:type="paragraph" w:customStyle="1" w:styleId="Zkladnodstavec">
    <w:name w:val="[Základní odstavec]"/>
    <w:basedOn w:val="Normal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table" w:styleId="TableGrid">
    <w:name w:val="Table Grid"/>
    <w:basedOn w:val="TableNormal"/>
    <w:rsid w:val="004000CB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kovav\Desktop\CZU_FTZ_hlavickovy%20papir\Barevny%20tisk\CZU_FTZ_Letterhead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BA7A-A640-4EC3-AB76-6C40DD8C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CZU_FTZ_Letterhead1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Vlasta</dc:creator>
  <cp:keywords/>
  <dc:description/>
  <cp:lastModifiedBy>Faltová Ingrid</cp:lastModifiedBy>
  <cp:revision>2</cp:revision>
  <dcterms:created xsi:type="dcterms:W3CDTF">2022-05-16T12:16:00Z</dcterms:created>
  <dcterms:modified xsi:type="dcterms:W3CDTF">2022-05-16T12:16:00Z</dcterms:modified>
</cp:coreProperties>
</file>